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17" w:rsidRPr="000F1451" w:rsidRDefault="000F1451" w:rsidP="00FE6EA3">
      <w:pPr>
        <w:pStyle w:val="EinfAbs"/>
        <w:framePr w:w="2896" w:h="571" w:hRule="exact" w:wrap="around" w:vAnchor="page" w:hAnchor="page" w:x="8146" w:y="1248" w:anchorLock="1"/>
        <w:pBdr>
          <w:top w:val="single" w:sz="8" w:space="6" w:color="auto"/>
          <w:bottom w:val="single" w:sz="8" w:space="1" w:color="auto"/>
        </w:pBdr>
        <w:spacing w:line="264" w:lineRule="auto"/>
        <w:suppressOverlap/>
        <w:rPr>
          <w:rFonts w:ascii="Frutiger LT Com 45 Light" w:hAnsi="Frutiger LT Com 45 Light"/>
          <w:b/>
          <w:sz w:val="20"/>
        </w:rPr>
      </w:pPr>
      <w:r>
        <w:rPr>
          <w:rFonts w:ascii="Frutiger LT Com 45 Light" w:hAnsi="Frutiger LT Com 45 Light" w:cs="Frutiger LT Com 45 Light"/>
          <w:b/>
          <w:bCs/>
          <w:caps/>
          <w:sz w:val="20"/>
          <w:szCs w:val="20"/>
        </w:rPr>
        <w:t>Fakultät für</w:t>
      </w:r>
      <w:r w:rsidR="00FE6EA3">
        <w:rPr>
          <w:rFonts w:ascii="Frutiger LT Com 45 Light" w:hAnsi="Frutiger LT Com 45 Light" w:cs="Frutiger LT Com 45 Light"/>
          <w:b/>
          <w:bCs/>
          <w:caps/>
          <w:sz w:val="20"/>
          <w:szCs w:val="20"/>
        </w:rPr>
        <w:t xml:space="preserve"> </w:t>
      </w:r>
      <w:r w:rsidR="001D7DB1">
        <w:rPr>
          <w:rFonts w:ascii="Frutiger LT Com 45 Light" w:hAnsi="Frutiger LT Com 45 Light" w:cs="Frutiger LT Com 45 Light"/>
          <w:b/>
          <w:bCs/>
          <w:caps/>
          <w:sz w:val="20"/>
          <w:szCs w:val="20"/>
        </w:rPr>
        <w:t>psychologie</w:t>
      </w:r>
    </w:p>
    <w:p w:rsidR="00E1489E" w:rsidRDefault="00E1489E" w:rsidP="00102DC9">
      <w:pPr>
        <w:tabs>
          <w:tab w:val="left" w:pos="9639"/>
        </w:tabs>
        <w:jc w:val="both"/>
        <w:rPr>
          <w:b/>
          <w:sz w:val="24"/>
        </w:rPr>
      </w:pPr>
    </w:p>
    <w:p w:rsidR="00E1489E" w:rsidRDefault="00E1489E" w:rsidP="00102DC9">
      <w:pPr>
        <w:tabs>
          <w:tab w:val="left" w:pos="9639"/>
        </w:tabs>
        <w:jc w:val="both"/>
        <w:rPr>
          <w:b/>
          <w:sz w:val="24"/>
        </w:rPr>
      </w:pPr>
    </w:p>
    <w:p w:rsidR="00E1489E" w:rsidRDefault="00E1489E" w:rsidP="00102DC9">
      <w:pPr>
        <w:tabs>
          <w:tab w:val="left" w:pos="9639"/>
        </w:tabs>
        <w:jc w:val="both"/>
        <w:rPr>
          <w:b/>
          <w:sz w:val="24"/>
        </w:rPr>
      </w:pPr>
    </w:p>
    <w:p w:rsidR="00E1489E" w:rsidRDefault="00E1489E" w:rsidP="00102DC9">
      <w:pPr>
        <w:tabs>
          <w:tab w:val="left" w:pos="9639"/>
        </w:tabs>
        <w:jc w:val="both"/>
        <w:rPr>
          <w:b/>
          <w:sz w:val="24"/>
        </w:rPr>
      </w:pPr>
    </w:p>
    <w:p w:rsidR="00E1489E" w:rsidRDefault="00E1489E" w:rsidP="00102DC9">
      <w:pPr>
        <w:tabs>
          <w:tab w:val="left" w:pos="9639"/>
        </w:tabs>
        <w:jc w:val="both"/>
        <w:rPr>
          <w:b/>
          <w:sz w:val="24"/>
        </w:rPr>
      </w:pPr>
    </w:p>
    <w:p w:rsidR="00DE01AF" w:rsidRPr="00DE01AF" w:rsidRDefault="00DE01AF" w:rsidP="00102DC9">
      <w:pPr>
        <w:tabs>
          <w:tab w:val="left" w:pos="9639"/>
        </w:tabs>
        <w:jc w:val="both"/>
        <w:rPr>
          <w:b/>
          <w:sz w:val="24"/>
        </w:rPr>
      </w:pPr>
      <w:r w:rsidRPr="00DE01AF">
        <w:rPr>
          <w:b/>
          <w:sz w:val="24"/>
        </w:rPr>
        <w:t>Betreuungsverein</w:t>
      </w:r>
      <w:r w:rsidR="007C632E">
        <w:rPr>
          <w:b/>
          <w:sz w:val="24"/>
        </w:rPr>
        <w:t>b</w:t>
      </w:r>
      <w:r w:rsidRPr="00DE01AF">
        <w:rPr>
          <w:b/>
          <w:sz w:val="24"/>
        </w:rPr>
        <w:t>arung</w:t>
      </w:r>
      <w:r>
        <w:rPr>
          <w:b/>
          <w:sz w:val="24"/>
        </w:rPr>
        <w:t xml:space="preserve"> für PromovendInnen</w:t>
      </w:r>
    </w:p>
    <w:p w:rsidR="00DE01AF" w:rsidRDefault="00DE01AF" w:rsidP="00102DC9">
      <w:pPr>
        <w:tabs>
          <w:tab w:val="left" w:pos="9639"/>
        </w:tabs>
        <w:jc w:val="both"/>
        <w:rPr>
          <w:sz w:val="24"/>
        </w:rPr>
      </w:pPr>
    </w:p>
    <w:p w:rsidR="00DE01AF" w:rsidRDefault="00DE01AF" w:rsidP="00E1489E">
      <w:pPr>
        <w:tabs>
          <w:tab w:val="left" w:pos="9639"/>
        </w:tabs>
        <w:spacing w:line="276" w:lineRule="auto"/>
        <w:ind w:right="543"/>
        <w:jc w:val="both"/>
        <w:rPr>
          <w:szCs w:val="22"/>
        </w:rPr>
      </w:pPr>
      <w:r>
        <w:rPr>
          <w:szCs w:val="22"/>
        </w:rPr>
        <w:t>Zwischen</w:t>
      </w:r>
      <w:r w:rsidR="00B23A4B">
        <w:rPr>
          <w:szCs w:val="22"/>
        </w:rPr>
        <w:t xml:space="preserve"> </w:t>
      </w:r>
      <w:r w:rsidR="00373D62">
        <w:rPr>
          <w:szCs w:val="2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Frau"/>
              <w:listEntry w:val="Herrn"/>
            </w:ddList>
          </w:ffData>
        </w:fldChar>
      </w:r>
      <w:bookmarkStart w:id="0" w:name="Dropdown1"/>
      <w:r w:rsidR="00373D62">
        <w:rPr>
          <w:szCs w:val="22"/>
        </w:rPr>
        <w:instrText xml:space="preserve"> FORMDROPDOWN </w:instrText>
      </w:r>
      <w:r w:rsidR="00373D62">
        <w:rPr>
          <w:szCs w:val="22"/>
        </w:rPr>
      </w:r>
      <w:r w:rsidR="00373D62">
        <w:rPr>
          <w:szCs w:val="22"/>
        </w:rPr>
        <w:fldChar w:fldCharType="end"/>
      </w:r>
      <w:bookmarkEnd w:id="0"/>
      <w:r>
        <w:rPr>
          <w:szCs w:val="22"/>
        </w:rPr>
        <w:t xml:space="preserve"> </w:t>
      </w:r>
      <w:r w:rsidR="004D2792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D2792">
        <w:rPr>
          <w:szCs w:val="22"/>
        </w:rPr>
        <w:instrText xml:space="preserve"> FORMTEXT </w:instrText>
      </w:r>
      <w:r w:rsidR="004D2792">
        <w:rPr>
          <w:szCs w:val="22"/>
        </w:rPr>
      </w:r>
      <w:r w:rsidR="004D2792">
        <w:rPr>
          <w:szCs w:val="22"/>
        </w:rPr>
        <w:fldChar w:fldCharType="separate"/>
      </w:r>
      <w:r w:rsidR="004D2792">
        <w:rPr>
          <w:noProof/>
          <w:szCs w:val="22"/>
        </w:rPr>
        <w:t> </w:t>
      </w:r>
      <w:r w:rsidR="004D2792">
        <w:rPr>
          <w:noProof/>
          <w:szCs w:val="22"/>
        </w:rPr>
        <w:t> </w:t>
      </w:r>
      <w:r w:rsidR="004D2792">
        <w:rPr>
          <w:noProof/>
          <w:szCs w:val="22"/>
        </w:rPr>
        <w:t> </w:t>
      </w:r>
      <w:r w:rsidR="004D2792">
        <w:rPr>
          <w:noProof/>
          <w:szCs w:val="22"/>
        </w:rPr>
        <w:t> </w:t>
      </w:r>
      <w:r w:rsidR="004D2792">
        <w:rPr>
          <w:noProof/>
          <w:szCs w:val="22"/>
        </w:rPr>
        <w:t> </w:t>
      </w:r>
      <w:r w:rsidR="004D2792">
        <w:rPr>
          <w:szCs w:val="22"/>
        </w:rPr>
        <w:fldChar w:fldCharType="end"/>
      </w:r>
      <w:bookmarkEnd w:id="1"/>
      <w:r w:rsidR="00A42B51">
        <w:rPr>
          <w:szCs w:val="22"/>
        </w:rPr>
        <w:t xml:space="preserve"> </w:t>
      </w:r>
      <w:r>
        <w:rPr>
          <w:szCs w:val="22"/>
        </w:rPr>
        <w:t xml:space="preserve">(PromovendIn) und </w:t>
      </w:r>
      <w:r w:rsidR="004D2792">
        <w:rPr>
          <w:szCs w:val="22"/>
        </w:rPr>
        <w:fldChar w:fldCharType="begin">
          <w:ffData>
            <w:name w:val="Dropdown2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2" w:name="Dropdown2"/>
      <w:r w:rsidR="004D2792">
        <w:rPr>
          <w:szCs w:val="22"/>
        </w:rPr>
        <w:instrText xml:space="preserve"> FORMDROPDOWN </w:instrText>
      </w:r>
      <w:r w:rsidR="00373D62">
        <w:rPr>
          <w:szCs w:val="22"/>
        </w:rPr>
      </w:r>
      <w:r w:rsidR="00373D62">
        <w:rPr>
          <w:szCs w:val="22"/>
        </w:rPr>
        <w:fldChar w:fldCharType="separate"/>
      </w:r>
      <w:r w:rsidR="004D2792">
        <w:rPr>
          <w:szCs w:val="22"/>
        </w:rPr>
        <w:fldChar w:fldCharType="end"/>
      </w:r>
      <w:bookmarkEnd w:id="2"/>
      <w:r>
        <w:rPr>
          <w:szCs w:val="22"/>
        </w:rPr>
        <w:t xml:space="preserve"> </w:t>
      </w:r>
      <w:r w:rsidR="004D2792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D2792">
        <w:rPr>
          <w:szCs w:val="22"/>
        </w:rPr>
        <w:instrText xml:space="preserve"> FORMTEXT </w:instrText>
      </w:r>
      <w:r w:rsidR="004D2792">
        <w:rPr>
          <w:szCs w:val="22"/>
        </w:rPr>
      </w:r>
      <w:r w:rsidR="004D2792">
        <w:rPr>
          <w:szCs w:val="22"/>
        </w:rPr>
        <w:fldChar w:fldCharType="separate"/>
      </w:r>
      <w:r w:rsidR="004D2792">
        <w:rPr>
          <w:noProof/>
          <w:szCs w:val="22"/>
        </w:rPr>
        <w:t> </w:t>
      </w:r>
      <w:r w:rsidR="004D2792">
        <w:rPr>
          <w:noProof/>
          <w:szCs w:val="22"/>
        </w:rPr>
        <w:t> </w:t>
      </w:r>
      <w:r w:rsidR="004D2792">
        <w:rPr>
          <w:noProof/>
          <w:szCs w:val="22"/>
        </w:rPr>
        <w:t> </w:t>
      </w:r>
      <w:r w:rsidR="004D2792">
        <w:rPr>
          <w:noProof/>
          <w:szCs w:val="22"/>
        </w:rPr>
        <w:t> </w:t>
      </w:r>
      <w:r w:rsidR="004D2792">
        <w:rPr>
          <w:noProof/>
          <w:szCs w:val="22"/>
        </w:rPr>
        <w:t> </w:t>
      </w:r>
      <w:r w:rsidR="004D2792">
        <w:rPr>
          <w:szCs w:val="22"/>
        </w:rPr>
        <w:fldChar w:fldCharType="end"/>
      </w:r>
      <w:bookmarkEnd w:id="3"/>
      <w:r w:rsidR="004D2792">
        <w:rPr>
          <w:szCs w:val="22"/>
        </w:rPr>
        <w:t xml:space="preserve"> </w:t>
      </w:r>
      <w:r>
        <w:rPr>
          <w:szCs w:val="22"/>
        </w:rPr>
        <w:t xml:space="preserve">(BetreuerIn) </w:t>
      </w:r>
      <w:r w:rsidR="008F7392">
        <w:rPr>
          <w:szCs w:val="22"/>
        </w:rPr>
        <w:t xml:space="preserve">wird </w:t>
      </w:r>
      <w:r w:rsidR="00A42B51">
        <w:rPr>
          <w:szCs w:val="22"/>
        </w:rPr>
        <w:t xml:space="preserve">für ein </w:t>
      </w:r>
      <w:r w:rsidR="00DE3946">
        <w:rPr>
          <w:szCs w:val="22"/>
        </w:rPr>
        <w:t>Promotionsverfahren</w:t>
      </w:r>
      <w:r w:rsidR="00A42B51">
        <w:rPr>
          <w:szCs w:val="22"/>
        </w:rPr>
        <w:t xml:space="preserve"> an </w:t>
      </w:r>
      <w:r w:rsidR="008F7392">
        <w:rPr>
          <w:szCs w:val="22"/>
        </w:rPr>
        <w:t>der Fakultät für Psy</w:t>
      </w:r>
      <w:r>
        <w:rPr>
          <w:szCs w:val="22"/>
        </w:rPr>
        <w:t>cholo</w:t>
      </w:r>
      <w:r w:rsidR="008F7392">
        <w:rPr>
          <w:szCs w:val="22"/>
        </w:rPr>
        <w:t>gie,</w:t>
      </w:r>
      <w:r>
        <w:rPr>
          <w:szCs w:val="22"/>
        </w:rPr>
        <w:t xml:space="preserve"> FernUniversität in Hagen</w:t>
      </w:r>
      <w:r w:rsidR="008F7392">
        <w:rPr>
          <w:szCs w:val="22"/>
        </w:rPr>
        <w:t xml:space="preserve">, </w:t>
      </w:r>
      <w:r w:rsidR="00F66A4E">
        <w:rPr>
          <w:szCs w:val="22"/>
        </w:rPr>
        <w:t>folgende</w:t>
      </w:r>
      <w:r w:rsidR="008F7392">
        <w:rPr>
          <w:szCs w:val="22"/>
        </w:rPr>
        <w:t xml:space="preserve"> Betreuungsvereinbarung abgeschlossen</w:t>
      </w:r>
      <w:r>
        <w:rPr>
          <w:szCs w:val="22"/>
        </w:rPr>
        <w:t>.</w:t>
      </w:r>
    </w:p>
    <w:p w:rsidR="00416C59" w:rsidRDefault="008F7392" w:rsidP="00E1489E">
      <w:pPr>
        <w:tabs>
          <w:tab w:val="left" w:pos="4395"/>
          <w:tab w:val="left" w:pos="9639"/>
        </w:tabs>
        <w:spacing w:before="240" w:line="276" w:lineRule="auto"/>
        <w:ind w:right="543"/>
        <w:rPr>
          <w:b/>
          <w:szCs w:val="22"/>
        </w:rPr>
      </w:pPr>
      <w:r w:rsidRPr="00B1597F">
        <w:rPr>
          <w:b/>
          <w:szCs w:val="22"/>
        </w:rPr>
        <w:t>Thema</w:t>
      </w:r>
      <w:r w:rsidR="00102DC9" w:rsidRPr="00B1597F">
        <w:rPr>
          <w:b/>
          <w:szCs w:val="22"/>
        </w:rPr>
        <w:t xml:space="preserve"> (</w:t>
      </w:r>
      <w:r w:rsidRPr="00B1597F">
        <w:rPr>
          <w:b/>
          <w:szCs w:val="22"/>
        </w:rPr>
        <w:t>Arbeitstitel):</w:t>
      </w:r>
      <w:r w:rsidR="00416C59">
        <w:rPr>
          <w:b/>
          <w:szCs w:val="22"/>
        </w:rPr>
        <w:t xml:space="preserve"> </w:t>
      </w:r>
    </w:p>
    <w:p w:rsidR="008F7392" w:rsidRDefault="004D2792" w:rsidP="00E1489E">
      <w:pPr>
        <w:tabs>
          <w:tab w:val="left" w:pos="4395"/>
          <w:tab w:val="left" w:pos="9639"/>
        </w:tabs>
        <w:spacing w:line="276" w:lineRule="auto"/>
        <w:ind w:right="543"/>
        <w:rPr>
          <w:szCs w:val="22"/>
        </w:rPr>
      </w:pPr>
      <w:r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5" w:name="_GoBack"/>
      <w:bookmarkEnd w:id="5"/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4"/>
    </w:p>
    <w:p w:rsidR="000A7224" w:rsidRDefault="000A7224" w:rsidP="00E1489E">
      <w:pPr>
        <w:tabs>
          <w:tab w:val="left" w:pos="4395"/>
        </w:tabs>
        <w:spacing w:before="240" w:line="360" w:lineRule="auto"/>
        <w:ind w:right="543"/>
        <w:jc w:val="both"/>
        <w:rPr>
          <w:szCs w:val="22"/>
        </w:rPr>
      </w:pPr>
      <w:r w:rsidRPr="00B1597F">
        <w:rPr>
          <w:b/>
          <w:szCs w:val="22"/>
        </w:rPr>
        <w:t>Angestrebter Doktorgrad</w:t>
      </w:r>
      <w:r w:rsidR="004D2792">
        <w:rPr>
          <w:b/>
          <w:szCs w:val="22"/>
        </w:rPr>
        <w:t>:</w:t>
      </w:r>
      <w:r w:rsidR="00D90047">
        <w:rPr>
          <w:b/>
          <w:szCs w:val="22"/>
        </w:rPr>
        <w:tab/>
      </w:r>
      <w:r w:rsidR="004D2792">
        <w:rPr>
          <w:szCs w:val="22"/>
        </w:rPr>
        <w:fldChar w:fldCharType="begin">
          <w:ffData>
            <w:name w:val="Dropdown3"/>
            <w:enabled/>
            <w:calcOnExit w:val="0"/>
            <w:ddList>
              <w:listEntry w:val="Doktor der Philosophie (Dr. phil.)"/>
              <w:listEntry w:val="Doktor der Naturwissenschaften (Dr. rer. nat.)"/>
              <w:listEntry w:val="&quot;Philosophiae Doctor&quot; (Ph.D.)"/>
            </w:ddList>
          </w:ffData>
        </w:fldChar>
      </w:r>
      <w:bookmarkStart w:id="6" w:name="Dropdown3"/>
      <w:r w:rsidR="004D2792">
        <w:rPr>
          <w:szCs w:val="22"/>
        </w:rPr>
        <w:instrText xml:space="preserve"> FORMDROPDOWN </w:instrText>
      </w:r>
      <w:r w:rsidR="00373D62">
        <w:rPr>
          <w:szCs w:val="22"/>
        </w:rPr>
      </w:r>
      <w:r w:rsidR="00373D62">
        <w:rPr>
          <w:szCs w:val="22"/>
        </w:rPr>
        <w:fldChar w:fldCharType="separate"/>
      </w:r>
      <w:r w:rsidR="004D2792">
        <w:rPr>
          <w:szCs w:val="22"/>
        </w:rPr>
        <w:fldChar w:fldCharType="end"/>
      </w:r>
      <w:bookmarkEnd w:id="6"/>
    </w:p>
    <w:p w:rsidR="00F66A4E" w:rsidRDefault="00F66A4E" w:rsidP="00E1489E">
      <w:pPr>
        <w:tabs>
          <w:tab w:val="left" w:pos="4395"/>
        </w:tabs>
        <w:spacing w:line="360" w:lineRule="auto"/>
        <w:ind w:right="543"/>
        <w:jc w:val="both"/>
        <w:rPr>
          <w:szCs w:val="22"/>
        </w:rPr>
      </w:pPr>
      <w:r w:rsidRPr="00B1597F">
        <w:rPr>
          <w:b/>
          <w:szCs w:val="22"/>
        </w:rPr>
        <w:t>Form der Dissertation</w:t>
      </w:r>
      <w:r w:rsidR="004D2792">
        <w:rPr>
          <w:b/>
          <w:szCs w:val="22"/>
        </w:rPr>
        <w:t>:</w:t>
      </w:r>
      <w:r w:rsidR="00D90047">
        <w:rPr>
          <w:b/>
          <w:szCs w:val="22"/>
        </w:rPr>
        <w:tab/>
      </w:r>
      <w:r w:rsidR="004D2792" w:rsidRPr="004D2792">
        <w:rPr>
          <w:szCs w:val="22"/>
        </w:rPr>
        <w:fldChar w:fldCharType="begin">
          <w:ffData>
            <w:name w:val="Dropdown4"/>
            <w:enabled/>
            <w:calcOnExit w:val="0"/>
            <w:ddList>
              <w:listEntry w:val="monographisch"/>
              <w:listEntry w:val="publikationsbasiert"/>
            </w:ddList>
          </w:ffData>
        </w:fldChar>
      </w:r>
      <w:bookmarkStart w:id="7" w:name="Dropdown4"/>
      <w:r w:rsidR="004D2792" w:rsidRPr="004D2792">
        <w:rPr>
          <w:szCs w:val="22"/>
        </w:rPr>
        <w:instrText xml:space="preserve"> FORMDROPDOWN </w:instrText>
      </w:r>
      <w:r w:rsidR="00373D62">
        <w:rPr>
          <w:szCs w:val="22"/>
        </w:rPr>
      </w:r>
      <w:r w:rsidR="00373D62">
        <w:rPr>
          <w:szCs w:val="22"/>
        </w:rPr>
        <w:fldChar w:fldCharType="separate"/>
      </w:r>
      <w:r w:rsidR="004D2792" w:rsidRPr="004D2792">
        <w:rPr>
          <w:szCs w:val="22"/>
        </w:rPr>
        <w:fldChar w:fldCharType="end"/>
      </w:r>
      <w:bookmarkEnd w:id="7"/>
      <w:r w:rsidRPr="004D2792">
        <w:rPr>
          <w:szCs w:val="22"/>
        </w:rPr>
        <w:t xml:space="preserve"> </w:t>
      </w:r>
      <w:r w:rsidR="00BB755D" w:rsidRPr="004D2792">
        <w:rPr>
          <w:szCs w:val="22"/>
        </w:rPr>
        <w:t>(§ 7 (1))</w:t>
      </w:r>
    </w:p>
    <w:p w:rsidR="00F66A4E" w:rsidRDefault="00B1597F" w:rsidP="00E1489E">
      <w:pPr>
        <w:tabs>
          <w:tab w:val="left" w:pos="4395"/>
        </w:tabs>
        <w:spacing w:line="360" w:lineRule="auto"/>
        <w:ind w:right="543"/>
        <w:jc w:val="both"/>
        <w:rPr>
          <w:szCs w:val="22"/>
        </w:rPr>
      </w:pPr>
      <w:r>
        <w:rPr>
          <w:b/>
          <w:szCs w:val="22"/>
        </w:rPr>
        <w:t xml:space="preserve">Wahl des </w:t>
      </w:r>
      <w:r w:rsidR="00F66A4E" w:rsidRPr="00B1597F">
        <w:rPr>
          <w:b/>
          <w:szCs w:val="22"/>
        </w:rPr>
        <w:t>Verfahren</w:t>
      </w:r>
      <w:r>
        <w:rPr>
          <w:b/>
          <w:szCs w:val="22"/>
        </w:rPr>
        <w:t>s bei</w:t>
      </w:r>
      <w:r w:rsidR="00F66A4E" w:rsidRPr="00B1597F">
        <w:rPr>
          <w:b/>
          <w:szCs w:val="22"/>
        </w:rPr>
        <w:t xml:space="preserve"> der Disputation</w:t>
      </w:r>
      <w:r w:rsidR="00D90047">
        <w:rPr>
          <w:b/>
          <w:szCs w:val="22"/>
        </w:rPr>
        <w:t>:</w:t>
      </w:r>
      <w:r w:rsidR="00D90047">
        <w:rPr>
          <w:b/>
          <w:szCs w:val="22"/>
        </w:rPr>
        <w:tab/>
      </w:r>
      <w:r w:rsidR="00D90047" w:rsidRPr="00D90047">
        <w:rPr>
          <w:szCs w:val="22"/>
        </w:rPr>
        <w:fldChar w:fldCharType="begin">
          <w:ffData>
            <w:name w:val="Dropdown5"/>
            <w:enabled/>
            <w:calcOnExit w:val="0"/>
            <w:ddList>
              <w:listEntry w:val="§ 10 (5) "/>
              <w:listEntry w:val="§ 10 (6)"/>
            </w:ddList>
          </w:ffData>
        </w:fldChar>
      </w:r>
      <w:bookmarkStart w:id="8" w:name="Dropdown5"/>
      <w:r w:rsidR="00D90047" w:rsidRPr="00D90047">
        <w:rPr>
          <w:szCs w:val="22"/>
        </w:rPr>
        <w:instrText xml:space="preserve"> FORMDROPDOWN </w:instrText>
      </w:r>
      <w:r w:rsidR="00373D62">
        <w:rPr>
          <w:szCs w:val="22"/>
        </w:rPr>
      </w:r>
      <w:r w:rsidR="00373D62">
        <w:rPr>
          <w:szCs w:val="22"/>
        </w:rPr>
        <w:fldChar w:fldCharType="separate"/>
      </w:r>
      <w:r w:rsidR="00D90047" w:rsidRPr="00D90047">
        <w:rPr>
          <w:szCs w:val="22"/>
        </w:rPr>
        <w:fldChar w:fldCharType="end"/>
      </w:r>
      <w:bookmarkEnd w:id="8"/>
      <w:r>
        <w:rPr>
          <w:szCs w:val="22"/>
        </w:rPr>
        <w:t xml:space="preserve"> </w:t>
      </w:r>
    </w:p>
    <w:p w:rsidR="00FA5779" w:rsidRPr="00FA5779" w:rsidRDefault="00FA5779" w:rsidP="00E1489E">
      <w:pPr>
        <w:tabs>
          <w:tab w:val="left" w:pos="4395"/>
        </w:tabs>
        <w:spacing w:line="360" w:lineRule="auto"/>
        <w:ind w:right="543"/>
        <w:jc w:val="both"/>
        <w:rPr>
          <w:b/>
          <w:szCs w:val="22"/>
        </w:rPr>
      </w:pPr>
      <w:r w:rsidRPr="00FA5779">
        <w:rPr>
          <w:b/>
          <w:szCs w:val="22"/>
        </w:rPr>
        <w:t>Externe oder kooperative Betreuung</w:t>
      </w:r>
      <w:r w:rsidR="00416C59">
        <w:rPr>
          <w:b/>
          <w:szCs w:val="22"/>
        </w:rPr>
        <w:t>:</w:t>
      </w:r>
      <w:r w:rsidR="00D90047">
        <w:rPr>
          <w:b/>
          <w:szCs w:val="22"/>
        </w:rPr>
        <w:tab/>
      </w:r>
      <w:r w:rsidR="00D90047" w:rsidRPr="00D90047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D90047" w:rsidRPr="00D90047">
        <w:rPr>
          <w:szCs w:val="22"/>
        </w:rPr>
        <w:instrText xml:space="preserve"> FORMTEXT </w:instrText>
      </w:r>
      <w:r w:rsidR="00D90047" w:rsidRPr="00D90047">
        <w:rPr>
          <w:szCs w:val="22"/>
        </w:rPr>
      </w:r>
      <w:r w:rsidR="00D90047" w:rsidRPr="00D90047">
        <w:rPr>
          <w:szCs w:val="22"/>
        </w:rPr>
        <w:fldChar w:fldCharType="separate"/>
      </w:r>
      <w:r w:rsidR="00C61187">
        <w:rPr>
          <w:szCs w:val="22"/>
        </w:rPr>
        <w:t> </w:t>
      </w:r>
      <w:r w:rsidR="00C61187">
        <w:rPr>
          <w:szCs w:val="22"/>
        </w:rPr>
        <w:t> </w:t>
      </w:r>
      <w:r w:rsidR="00C61187">
        <w:rPr>
          <w:szCs w:val="22"/>
        </w:rPr>
        <w:t> </w:t>
      </w:r>
      <w:r w:rsidR="00C61187">
        <w:rPr>
          <w:szCs w:val="22"/>
        </w:rPr>
        <w:t> </w:t>
      </w:r>
      <w:r w:rsidR="00C61187">
        <w:rPr>
          <w:szCs w:val="22"/>
        </w:rPr>
        <w:t> </w:t>
      </w:r>
      <w:r w:rsidR="00D90047" w:rsidRPr="00D90047">
        <w:rPr>
          <w:szCs w:val="22"/>
        </w:rPr>
        <w:fldChar w:fldCharType="end"/>
      </w:r>
      <w:bookmarkEnd w:id="9"/>
    </w:p>
    <w:p w:rsidR="000A7224" w:rsidRDefault="000A7224" w:rsidP="00E1489E">
      <w:pPr>
        <w:tabs>
          <w:tab w:val="left" w:pos="4395"/>
        </w:tabs>
        <w:spacing w:line="360" w:lineRule="auto"/>
        <w:ind w:right="543"/>
        <w:jc w:val="both"/>
        <w:rPr>
          <w:szCs w:val="22"/>
        </w:rPr>
      </w:pPr>
      <w:r w:rsidRPr="00B1597F">
        <w:rPr>
          <w:b/>
          <w:szCs w:val="22"/>
        </w:rPr>
        <w:t>Beginn des Promotionsverfahrens</w:t>
      </w:r>
      <w:r w:rsidR="00416C59">
        <w:rPr>
          <w:b/>
          <w:szCs w:val="22"/>
        </w:rPr>
        <w:t>:</w:t>
      </w:r>
      <w:r w:rsidR="00D90047">
        <w:rPr>
          <w:b/>
          <w:szCs w:val="22"/>
        </w:rPr>
        <w:tab/>
      </w:r>
      <w:r w:rsidR="00D90047" w:rsidRPr="00D90047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D90047" w:rsidRPr="00D90047">
        <w:rPr>
          <w:szCs w:val="22"/>
        </w:rPr>
        <w:instrText xml:space="preserve"> FORMTEXT </w:instrText>
      </w:r>
      <w:r w:rsidR="00D90047" w:rsidRPr="00D90047">
        <w:rPr>
          <w:szCs w:val="22"/>
        </w:rPr>
      </w:r>
      <w:r w:rsidR="00D90047" w:rsidRPr="00D90047">
        <w:rPr>
          <w:szCs w:val="22"/>
        </w:rPr>
        <w:fldChar w:fldCharType="separate"/>
      </w:r>
      <w:r w:rsidR="00D90047" w:rsidRPr="00D90047">
        <w:rPr>
          <w:noProof/>
          <w:szCs w:val="22"/>
        </w:rPr>
        <w:t> </w:t>
      </w:r>
      <w:r w:rsidR="00D90047" w:rsidRPr="00D90047">
        <w:rPr>
          <w:noProof/>
          <w:szCs w:val="22"/>
        </w:rPr>
        <w:t> </w:t>
      </w:r>
      <w:r w:rsidR="00D90047" w:rsidRPr="00D90047">
        <w:rPr>
          <w:noProof/>
          <w:szCs w:val="22"/>
        </w:rPr>
        <w:t> </w:t>
      </w:r>
      <w:r w:rsidR="00D90047" w:rsidRPr="00D90047">
        <w:rPr>
          <w:noProof/>
          <w:szCs w:val="22"/>
        </w:rPr>
        <w:t> </w:t>
      </w:r>
      <w:r w:rsidR="00D90047" w:rsidRPr="00D90047">
        <w:rPr>
          <w:noProof/>
          <w:szCs w:val="22"/>
        </w:rPr>
        <w:t> </w:t>
      </w:r>
      <w:r w:rsidR="00D90047" w:rsidRPr="00D90047">
        <w:rPr>
          <w:szCs w:val="22"/>
        </w:rPr>
        <w:fldChar w:fldCharType="end"/>
      </w:r>
      <w:bookmarkEnd w:id="10"/>
    </w:p>
    <w:p w:rsidR="00102DC9" w:rsidRDefault="000A7224" w:rsidP="00E1489E">
      <w:pPr>
        <w:tabs>
          <w:tab w:val="left" w:pos="4395"/>
        </w:tabs>
        <w:spacing w:line="360" w:lineRule="auto"/>
        <w:ind w:right="543"/>
        <w:jc w:val="both"/>
        <w:rPr>
          <w:szCs w:val="22"/>
        </w:rPr>
      </w:pPr>
      <w:r w:rsidRPr="00B1597F">
        <w:rPr>
          <w:b/>
          <w:szCs w:val="22"/>
        </w:rPr>
        <w:t xml:space="preserve">Geplantes Ende </w:t>
      </w:r>
      <w:r w:rsidR="00102DC9" w:rsidRPr="00B1597F">
        <w:rPr>
          <w:b/>
          <w:szCs w:val="22"/>
        </w:rPr>
        <w:t>d</w:t>
      </w:r>
      <w:r w:rsidRPr="00B1597F">
        <w:rPr>
          <w:b/>
          <w:szCs w:val="22"/>
        </w:rPr>
        <w:t>es Verfahrens</w:t>
      </w:r>
      <w:r w:rsidR="00416C59" w:rsidRPr="00416C59">
        <w:rPr>
          <w:b/>
          <w:szCs w:val="22"/>
        </w:rPr>
        <w:t>:</w:t>
      </w:r>
      <w:r w:rsidR="00D90047">
        <w:rPr>
          <w:szCs w:val="22"/>
        </w:rPr>
        <w:tab/>
      </w:r>
      <w:r w:rsidR="00D90047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D90047">
        <w:rPr>
          <w:szCs w:val="22"/>
        </w:rPr>
        <w:instrText xml:space="preserve"> FORMTEXT </w:instrText>
      </w:r>
      <w:r w:rsidR="00D90047">
        <w:rPr>
          <w:szCs w:val="22"/>
        </w:rPr>
      </w:r>
      <w:r w:rsidR="00D90047">
        <w:rPr>
          <w:szCs w:val="22"/>
        </w:rPr>
        <w:fldChar w:fldCharType="separate"/>
      </w:r>
      <w:r w:rsidR="00D90047">
        <w:rPr>
          <w:noProof/>
          <w:szCs w:val="22"/>
        </w:rPr>
        <w:t> </w:t>
      </w:r>
      <w:r w:rsidR="00D90047">
        <w:rPr>
          <w:noProof/>
          <w:szCs w:val="22"/>
        </w:rPr>
        <w:t> </w:t>
      </w:r>
      <w:r w:rsidR="00D90047">
        <w:rPr>
          <w:noProof/>
          <w:szCs w:val="22"/>
        </w:rPr>
        <w:t> </w:t>
      </w:r>
      <w:r w:rsidR="00D90047">
        <w:rPr>
          <w:noProof/>
          <w:szCs w:val="22"/>
        </w:rPr>
        <w:t> </w:t>
      </w:r>
      <w:r w:rsidR="00D90047">
        <w:rPr>
          <w:noProof/>
          <w:szCs w:val="22"/>
        </w:rPr>
        <w:t> </w:t>
      </w:r>
      <w:r w:rsidR="00D90047">
        <w:rPr>
          <w:szCs w:val="22"/>
        </w:rPr>
        <w:fldChar w:fldCharType="end"/>
      </w:r>
      <w:bookmarkEnd w:id="11"/>
    </w:p>
    <w:p w:rsidR="008F7392" w:rsidRDefault="00BF45D6" w:rsidP="00E1489E">
      <w:pPr>
        <w:tabs>
          <w:tab w:val="left" w:pos="9639"/>
        </w:tabs>
        <w:ind w:right="543"/>
        <w:jc w:val="both"/>
        <w:rPr>
          <w:szCs w:val="22"/>
        </w:rPr>
      </w:pPr>
      <w:r>
        <w:rPr>
          <w:szCs w:val="22"/>
        </w:rPr>
        <w:t>Diese Vereinbarung soll sowohl fü</w:t>
      </w:r>
      <w:r w:rsidR="000A7224">
        <w:rPr>
          <w:szCs w:val="22"/>
        </w:rPr>
        <w:t>r</w:t>
      </w:r>
      <w:r>
        <w:rPr>
          <w:szCs w:val="22"/>
        </w:rPr>
        <w:t xml:space="preserve"> den Erfolg des Promotionsvorhabens benötigte wissenschaft</w:t>
      </w:r>
      <w:r w:rsidR="000A7224">
        <w:rPr>
          <w:szCs w:val="22"/>
        </w:rPr>
        <w:t>l</w:t>
      </w:r>
      <w:r>
        <w:rPr>
          <w:szCs w:val="22"/>
        </w:rPr>
        <w:t xml:space="preserve">iche Betreuung seitens der Betreuerin/des Betreuers gewährleisten als auch die Teilnahme an einer inhaltlich und </w:t>
      </w:r>
      <w:r w:rsidR="000A7224">
        <w:rPr>
          <w:szCs w:val="22"/>
        </w:rPr>
        <w:t>methodisch adäquaten Promotionsvorbereitung seitens der Doktorandin/des Doktoranden.</w:t>
      </w:r>
      <w:r w:rsidR="00F965E7">
        <w:rPr>
          <w:szCs w:val="22"/>
        </w:rPr>
        <w:t xml:space="preserve"> Im Einzelnen wird zu diesem Zweck das Folgende vereinbart:</w:t>
      </w:r>
    </w:p>
    <w:p w:rsidR="00F965E7" w:rsidRDefault="00F965E7" w:rsidP="00E1489E">
      <w:pPr>
        <w:tabs>
          <w:tab w:val="left" w:pos="9639"/>
        </w:tabs>
        <w:ind w:right="543"/>
        <w:jc w:val="both"/>
        <w:rPr>
          <w:szCs w:val="22"/>
        </w:rPr>
      </w:pPr>
    </w:p>
    <w:p w:rsidR="00F965E7" w:rsidRDefault="00F965E7" w:rsidP="00E1489E">
      <w:pPr>
        <w:pStyle w:val="Listenabsatz"/>
        <w:numPr>
          <w:ilvl w:val="0"/>
          <w:numId w:val="15"/>
        </w:numPr>
        <w:tabs>
          <w:tab w:val="left" w:pos="9639"/>
        </w:tabs>
        <w:ind w:left="426" w:right="543" w:hanging="284"/>
        <w:jc w:val="both"/>
        <w:rPr>
          <w:szCs w:val="22"/>
        </w:rPr>
      </w:pPr>
      <w:r>
        <w:rPr>
          <w:szCs w:val="22"/>
        </w:rPr>
        <w:t xml:space="preserve">In der Anfangsphase der Promotion </w:t>
      </w:r>
      <w:r w:rsidR="00FE6EA3">
        <w:rPr>
          <w:szCs w:val="22"/>
        </w:rPr>
        <w:t xml:space="preserve">konkretisiert </w:t>
      </w:r>
      <w:r>
        <w:rPr>
          <w:szCs w:val="22"/>
        </w:rPr>
        <w:t xml:space="preserve">die Promovendin/der Promovend </w:t>
      </w:r>
      <w:r w:rsidR="00FE6EA3">
        <w:rPr>
          <w:szCs w:val="22"/>
        </w:rPr>
        <w:t xml:space="preserve">bei Bedarf den bereits bestehenden </w:t>
      </w:r>
      <w:r>
        <w:rPr>
          <w:szCs w:val="22"/>
        </w:rPr>
        <w:t>Forschungs</w:t>
      </w:r>
      <w:r w:rsidR="007C632E">
        <w:rPr>
          <w:szCs w:val="22"/>
        </w:rPr>
        <w:t>bericht (Exposé</w:t>
      </w:r>
      <w:r>
        <w:rPr>
          <w:szCs w:val="22"/>
        </w:rPr>
        <w:t>) zu ihrem/seinem Thema und erstellt einen inhaltlichen und zeitlichen Arbeitsplan auf Grundlage des Berichts.</w:t>
      </w:r>
    </w:p>
    <w:p w:rsidR="00A71D76" w:rsidRDefault="00A71D76" w:rsidP="00E1489E">
      <w:pPr>
        <w:pStyle w:val="Listenabsatz"/>
        <w:numPr>
          <w:ilvl w:val="0"/>
          <w:numId w:val="15"/>
        </w:numPr>
        <w:tabs>
          <w:tab w:val="left" w:pos="9639"/>
        </w:tabs>
        <w:ind w:left="426" w:right="543" w:hanging="284"/>
        <w:jc w:val="both"/>
        <w:rPr>
          <w:szCs w:val="22"/>
        </w:rPr>
      </w:pPr>
      <w:r>
        <w:rPr>
          <w:szCs w:val="22"/>
        </w:rPr>
        <w:t>Die Doktorandin/Der Doktorand hat einmal im Semester den Fortschrittsbericht und die hierzu durchgeführten Besprechungen in Textform zu dokumentieren.</w:t>
      </w:r>
    </w:p>
    <w:p w:rsidR="00A71D76" w:rsidRDefault="00A71D76" w:rsidP="00E1489E">
      <w:pPr>
        <w:pStyle w:val="Listenabsatz"/>
        <w:numPr>
          <w:ilvl w:val="0"/>
          <w:numId w:val="15"/>
        </w:numPr>
        <w:tabs>
          <w:tab w:val="left" w:pos="9639"/>
        </w:tabs>
        <w:ind w:left="426" w:right="543" w:hanging="284"/>
        <w:jc w:val="both"/>
        <w:rPr>
          <w:szCs w:val="22"/>
        </w:rPr>
      </w:pPr>
      <w:r>
        <w:rPr>
          <w:szCs w:val="22"/>
        </w:rPr>
        <w:t>Die Betreuerin/Der Betreuer verpflichtet sich, die Erstellung des Fortschrittsberichts und den Fortgang der Arbeit regelmäßig zu kontrollieren und die gelieferten Beiträge zu den jeweils vereinbarten Besprechungsterminen – in mündlicher und/oder schriftlicher Form zu kommentieren sowie auf die Einhaltung des Durchführungsplans zu achten.</w:t>
      </w:r>
    </w:p>
    <w:p w:rsidR="00A71D76" w:rsidRDefault="00A71D76" w:rsidP="00E1489E">
      <w:pPr>
        <w:pStyle w:val="Listenabsatz"/>
        <w:numPr>
          <w:ilvl w:val="0"/>
          <w:numId w:val="15"/>
        </w:numPr>
        <w:tabs>
          <w:tab w:val="left" w:pos="9639"/>
        </w:tabs>
        <w:ind w:left="426" w:right="543" w:hanging="284"/>
        <w:jc w:val="both"/>
        <w:rPr>
          <w:szCs w:val="22"/>
        </w:rPr>
      </w:pPr>
      <w:r>
        <w:rPr>
          <w:szCs w:val="22"/>
        </w:rPr>
        <w:t>Im Falle einer von der Doktorandin/dem Doktoranden nicht zu vertretenden Auflösung des Betreuungsverhältnisses, bemüht sich die Fakultät um ein alternatives, fachlich angemessenes Betreuungsverhältnis.</w:t>
      </w:r>
    </w:p>
    <w:p w:rsidR="00A71D76" w:rsidRDefault="00A71D76" w:rsidP="00E1489E">
      <w:pPr>
        <w:pStyle w:val="Listenabsatz"/>
        <w:numPr>
          <w:ilvl w:val="0"/>
          <w:numId w:val="15"/>
        </w:numPr>
        <w:tabs>
          <w:tab w:val="left" w:pos="9639"/>
        </w:tabs>
        <w:ind w:left="426" w:right="543" w:hanging="284"/>
        <w:jc w:val="both"/>
        <w:rPr>
          <w:szCs w:val="22"/>
        </w:rPr>
      </w:pPr>
      <w:r>
        <w:rPr>
          <w:szCs w:val="22"/>
        </w:rPr>
        <w:t>Alle Beteiligten verpflichten sich auf die Richtlinien zur Si</w:t>
      </w:r>
      <w:r w:rsidR="00F66A4E">
        <w:rPr>
          <w:szCs w:val="22"/>
        </w:rPr>
        <w:t>cherung guter wissenschaftlicher</w:t>
      </w:r>
      <w:r>
        <w:rPr>
          <w:szCs w:val="22"/>
        </w:rPr>
        <w:t xml:space="preserve"> Praxis z</w:t>
      </w:r>
      <w:r w:rsidR="00F66A4E">
        <w:rPr>
          <w:szCs w:val="22"/>
        </w:rPr>
        <w:t>ur Vermeidung wissenschaftl.</w:t>
      </w:r>
      <w:r>
        <w:rPr>
          <w:szCs w:val="22"/>
        </w:rPr>
        <w:t xml:space="preserve"> Fehlverhaltens zu achten</w:t>
      </w:r>
      <w:r w:rsidR="00C67351">
        <w:rPr>
          <w:szCs w:val="22"/>
        </w:rPr>
        <w:t xml:space="preserve"> sowie</w:t>
      </w:r>
      <w:r>
        <w:rPr>
          <w:szCs w:val="22"/>
        </w:rPr>
        <w:t xml:space="preserve"> den Umgang mit Verst</w:t>
      </w:r>
      <w:r w:rsidR="00523F72">
        <w:rPr>
          <w:szCs w:val="22"/>
        </w:rPr>
        <w:t>ö</w:t>
      </w:r>
      <w:r>
        <w:rPr>
          <w:szCs w:val="22"/>
        </w:rPr>
        <w:t>ßen</w:t>
      </w:r>
      <w:r w:rsidR="00C67351">
        <w:rPr>
          <w:szCs w:val="22"/>
        </w:rPr>
        <w:t xml:space="preserve"> und die urheberrechtlichen Bestimmungen für Texte und/oder Erkenntnisse zu beachten.</w:t>
      </w:r>
    </w:p>
    <w:p w:rsidR="00B229A0" w:rsidRDefault="00B229A0" w:rsidP="00E1489E">
      <w:pPr>
        <w:pStyle w:val="Listenabsatz"/>
        <w:numPr>
          <w:ilvl w:val="0"/>
          <w:numId w:val="15"/>
        </w:numPr>
        <w:tabs>
          <w:tab w:val="left" w:pos="9639"/>
        </w:tabs>
        <w:ind w:left="426" w:right="543" w:hanging="284"/>
        <w:jc w:val="both"/>
        <w:rPr>
          <w:szCs w:val="22"/>
        </w:rPr>
      </w:pPr>
      <w:r>
        <w:rPr>
          <w:szCs w:val="22"/>
        </w:rPr>
        <w:t>Im Falle einer publikationsbasierten Promotion verpflichten sich alle Beteiligten zur Fortführung des Publikationsprozesses noch nicht veröffentlichter Teilarbeiten auch nach Abschluss des Promotionsverfahrens.</w:t>
      </w:r>
    </w:p>
    <w:p w:rsidR="000D162E" w:rsidRPr="00373D62" w:rsidRDefault="000D162E" w:rsidP="00E1489E">
      <w:pPr>
        <w:pStyle w:val="Listenabsatz"/>
        <w:numPr>
          <w:ilvl w:val="0"/>
          <w:numId w:val="15"/>
        </w:numPr>
        <w:tabs>
          <w:tab w:val="left" w:pos="9639"/>
        </w:tabs>
        <w:ind w:left="426" w:right="543" w:hanging="284"/>
        <w:jc w:val="both"/>
        <w:rPr>
          <w:szCs w:val="22"/>
        </w:rPr>
      </w:pPr>
      <w:r w:rsidRPr="00373D62">
        <w:rPr>
          <w:szCs w:val="22"/>
        </w:rPr>
        <w:t xml:space="preserve">Auf Antrag kann </w:t>
      </w:r>
      <w:r w:rsidR="00310558" w:rsidRPr="00373D62">
        <w:rPr>
          <w:szCs w:val="22"/>
        </w:rPr>
        <w:t xml:space="preserve">nach Maßgabe </w:t>
      </w:r>
      <w:r w:rsidR="000569F9" w:rsidRPr="00373D62">
        <w:rPr>
          <w:szCs w:val="22"/>
        </w:rPr>
        <w:t>der jeweiligen Behinderung oder chronischen Erkrankung</w:t>
      </w:r>
      <w:r w:rsidR="00310558" w:rsidRPr="00373D62">
        <w:rPr>
          <w:szCs w:val="22"/>
        </w:rPr>
        <w:t xml:space="preserve"> betroffenen Doktorand*innen </w:t>
      </w:r>
      <w:r w:rsidRPr="00373D62">
        <w:rPr>
          <w:szCs w:val="22"/>
        </w:rPr>
        <w:t xml:space="preserve">ein Nachteilsausgleich </w:t>
      </w:r>
      <w:r w:rsidR="00310558" w:rsidRPr="00373D62">
        <w:rPr>
          <w:szCs w:val="22"/>
        </w:rPr>
        <w:t xml:space="preserve">für die Disputationsleistung </w:t>
      </w:r>
      <w:r w:rsidRPr="00373D62">
        <w:rPr>
          <w:szCs w:val="22"/>
        </w:rPr>
        <w:t>vom Promotionsausschuss gewährt werden.</w:t>
      </w:r>
    </w:p>
    <w:p w:rsidR="00C67351" w:rsidRDefault="00C67351" w:rsidP="00E1489E">
      <w:pPr>
        <w:tabs>
          <w:tab w:val="left" w:pos="9639"/>
        </w:tabs>
        <w:ind w:right="543"/>
        <w:jc w:val="both"/>
        <w:rPr>
          <w:szCs w:val="22"/>
        </w:rPr>
      </w:pPr>
    </w:p>
    <w:p w:rsidR="00E1489E" w:rsidRDefault="00E1489E" w:rsidP="00102DC9">
      <w:pPr>
        <w:tabs>
          <w:tab w:val="left" w:pos="9639"/>
        </w:tabs>
        <w:jc w:val="both"/>
        <w:rPr>
          <w:szCs w:val="22"/>
        </w:rPr>
      </w:pPr>
    </w:p>
    <w:p w:rsidR="00C61187" w:rsidRDefault="00C61187" w:rsidP="00102DC9">
      <w:pPr>
        <w:tabs>
          <w:tab w:val="left" w:pos="9639"/>
        </w:tabs>
        <w:jc w:val="both"/>
        <w:rPr>
          <w:szCs w:val="22"/>
        </w:rPr>
      </w:pPr>
    </w:p>
    <w:p w:rsidR="00C67351" w:rsidRPr="00C61187" w:rsidRDefault="00C67351" w:rsidP="00E1489E">
      <w:pPr>
        <w:tabs>
          <w:tab w:val="left" w:pos="5954"/>
          <w:tab w:val="left" w:pos="9639"/>
        </w:tabs>
        <w:jc w:val="both"/>
        <w:rPr>
          <w:sz w:val="18"/>
          <w:szCs w:val="18"/>
        </w:rPr>
      </w:pPr>
      <w:r>
        <w:rPr>
          <w:szCs w:val="22"/>
        </w:rPr>
        <w:t>____________</w:t>
      </w:r>
      <w:r w:rsidR="00C61187">
        <w:rPr>
          <w:szCs w:val="22"/>
        </w:rPr>
        <w:t>__</w:t>
      </w:r>
      <w:r w:rsidR="00D53F8C">
        <w:rPr>
          <w:szCs w:val="22"/>
        </w:rPr>
        <w:t>_______________________</w:t>
      </w:r>
      <w:r w:rsidR="00C61187">
        <w:rPr>
          <w:szCs w:val="22"/>
        </w:rPr>
        <w:tab/>
      </w:r>
      <w:r w:rsidR="00D53F8C">
        <w:rPr>
          <w:szCs w:val="22"/>
        </w:rPr>
        <w:t>_____________________________________</w:t>
      </w:r>
      <w:r w:rsidR="00C61187">
        <w:rPr>
          <w:szCs w:val="22"/>
        </w:rPr>
        <w:br/>
      </w:r>
      <w:r w:rsidR="00C61187" w:rsidRPr="00C61187">
        <w:rPr>
          <w:sz w:val="18"/>
          <w:szCs w:val="18"/>
        </w:rPr>
        <w:t xml:space="preserve">Datum/Unterschrift: </w:t>
      </w:r>
      <w:r w:rsidRPr="00C61187">
        <w:rPr>
          <w:sz w:val="18"/>
          <w:szCs w:val="18"/>
        </w:rPr>
        <w:t>Promovendin / Promovend</w:t>
      </w:r>
      <w:r w:rsidR="00C61187" w:rsidRPr="00C61187">
        <w:rPr>
          <w:sz w:val="18"/>
          <w:szCs w:val="18"/>
        </w:rPr>
        <w:tab/>
        <w:t>Datum/Unterschrift: Betreuerin / Betreuer</w:t>
      </w:r>
    </w:p>
    <w:sectPr w:rsidR="00C67351" w:rsidRPr="00C61187" w:rsidSect="00E14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92" w:rsidRDefault="004D2792">
      <w:r>
        <w:separator/>
      </w:r>
    </w:p>
    <w:p w:rsidR="004D2792" w:rsidRDefault="004D2792"/>
  </w:endnote>
  <w:endnote w:type="continuationSeparator" w:id="0">
    <w:p w:rsidR="004D2792" w:rsidRDefault="004D2792">
      <w:r>
        <w:continuationSeparator/>
      </w:r>
    </w:p>
    <w:p w:rsidR="004D2792" w:rsidRDefault="004D2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Com 45 Light">
    <w:altName w:val="﷽﷽﷽﷽﷽﷽﷽﷽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92" w:rsidRDefault="004D2792" w:rsidP="005746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D2792" w:rsidRDefault="004D2792" w:rsidP="008201EF">
    <w:pPr>
      <w:pStyle w:val="Fuzeile"/>
      <w:ind w:right="360"/>
    </w:pPr>
  </w:p>
  <w:p w:rsidR="004D2792" w:rsidRDefault="004D27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92" w:rsidRPr="00174667" w:rsidRDefault="004D2792" w:rsidP="002D449E">
    <w:pPr>
      <w:jc w:val="right"/>
      <w:rPr>
        <w:sz w:val="16"/>
        <w:szCs w:val="16"/>
      </w:rPr>
    </w:pPr>
    <w:r w:rsidRPr="00915E55">
      <w:rPr>
        <w:rFonts w:cs="Arial"/>
        <w:spacing w:val="-4"/>
        <w:sz w:val="18"/>
        <w:szCs w:val="18"/>
      </w:rPr>
      <w:t xml:space="preserve">Seite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PAGE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C61187">
      <w:rPr>
        <w:rStyle w:val="Seitenzahl"/>
        <w:rFonts w:cs="Arial"/>
        <w:noProof/>
        <w:spacing w:val="-4"/>
        <w:sz w:val="18"/>
        <w:szCs w:val="18"/>
      </w:rPr>
      <w:t>2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  <w:r w:rsidRPr="00915E55">
      <w:rPr>
        <w:rStyle w:val="Seitenzahl"/>
        <w:rFonts w:cs="Arial"/>
        <w:spacing w:val="-4"/>
        <w:sz w:val="18"/>
        <w:szCs w:val="18"/>
      </w:rPr>
      <w:t xml:space="preserve"> von </w:t>
    </w:r>
    <w:r w:rsidRPr="00915E55">
      <w:rPr>
        <w:rStyle w:val="Seitenzahl"/>
        <w:rFonts w:cs="Arial"/>
        <w:spacing w:val="-4"/>
        <w:sz w:val="18"/>
        <w:szCs w:val="18"/>
      </w:rPr>
      <w:fldChar w:fldCharType="begin"/>
    </w:r>
    <w:r w:rsidRPr="00915E55">
      <w:rPr>
        <w:rStyle w:val="Seitenzahl"/>
        <w:rFonts w:cs="Arial"/>
        <w:spacing w:val="-4"/>
        <w:sz w:val="18"/>
        <w:szCs w:val="18"/>
      </w:rPr>
      <w:instrText xml:space="preserve"> NUMPAGES </w:instrText>
    </w:r>
    <w:r w:rsidRPr="00915E55">
      <w:rPr>
        <w:rStyle w:val="Seitenzahl"/>
        <w:rFonts w:cs="Arial"/>
        <w:spacing w:val="-4"/>
        <w:sz w:val="18"/>
        <w:szCs w:val="18"/>
      </w:rPr>
      <w:fldChar w:fldCharType="separate"/>
    </w:r>
    <w:r w:rsidR="00E1489E">
      <w:rPr>
        <w:rStyle w:val="Seitenzahl"/>
        <w:rFonts w:cs="Arial"/>
        <w:noProof/>
        <w:spacing w:val="-4"/>
        <w:sz w:val="18"/>
        <w:szCs w:val="18"/>
      </w:rPr>
      <w:t>1</w:t>
    </w:r>
    <w:r w:rsidRPr="00915E55">
      <w:rPr>
        <w:rStyle w:val="Seitenzahl"/>
        <w:rFonts w:cs="Arial"/>
        <w:spacing w:val="-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92" w:rsidRPr="006712EF" w:rsidRDefault="004D2792" w:rsidP="008C3621">
    <w:pPr>
      <w:pStyle w:val="Fuzeile"/>
      <w:rPr>
        <w:sz w:val="22"/>
        <w:szCs w:val="22"/>
      </w:rPr>
    </w:pPr>
    <w:r w:rsidRPr="006712EF">
      <w:rPr>
        <w:noProof/>
        <w:sz w:val="2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8F7916B" wp14:editId="3C92782F">
              <wp:simplePos x="0" y="0"/>
              <wp:positionH relativeFrom="page">
                <wp:posOffset>5581015</wp:posOffset>
              </wp:positionH>
              <wp:positionV relativeFrom="page">
                <wp:posOffset>9973310</wp:posOffset>
              </wp:positionV>
              <wp:extent cx="1436400" cy="180000"/>
              <wp:effectExtent l="0" t="0" r="11430" b="10795"/>
              <wp:wrapNone/>
              <wp:docPr id="78" name="Textfeld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64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D2792" w:rsidRPr="00147A31" w:rsidRDefault="004D2792" w:rsidP="006712EF">
                          <w:pPr>
                            <w:pStyle w:val="Kopfzeile"/>
                            <w:tabs>
                              <w:tab w:val="left" w:pos="312"/>
                            </w:tabs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</w:pPr>
                          <w:r w:rsidRPr="00147A31">
                            <w:rPr>
                              <w:rFonts w:cs="Frutiger LT Com 45 Light"/>
                              <w:b/>
                              <w:sz w:val="16"/>
                              <w:szCs w:val="16"/>
                            </w:rPr>
                            <w:t>www.fernuni-hagen.de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7916B" id="_x0000_t202" coordsize="21600,21600" o:spt="202" path="m,l,21600r21600,l21600,xe">
              <v:stroke joinstyle="miter"/>
              <v:path gradientshapeok="t" o:connecttype="rect"/>
            </v:shapetype>
            <v:shape id="Textfeld 78" o:spid="_x0000_s1026" type="#_x0000_t202" style="position:absolute;margin-left:439.45pt;margin-top:785.3pt;width:113.1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" filled="f" stroked="f" strokeweight=".5pt">
              <v:textbox inset="0,0,0,0">
                <w:txbxContent>
                  <w:p w:rsidR="004D2792" w:rsidRPr="00147A31" w:rsidRDefault="004D2792" w:rsidP="006712EF">
                    <w:pPr>
                      <w:pStyle w:val="Kopfzeile"/>
                      <w:tabs>
                        <w:tab w:val="left" w:pos="312"/>
                      </w:tabs>
                      <w:rPr>
                        <w:rFonts w:cs="Frutiger LT Com 45 Light"/>
                        <w:b/>
                        <w:sz w:val="16"/>
                        <w:szCs w:val="16"/>
                      </w:rPr>
                    </w:pPr>
                    <w:r w:rsidRPr="00147A31">
                      <w:rPr>
                        <w:rFonts w:cs="Frutiger LT Com 45 Light"/>
                        <w:b/>
                        <w:sz w:val="16"/>
                        <w:szCs w:val="16"/>
                      </w:rPr>
                      <w:t>www.fernuni-hagen.de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92" w:rsidRDefault="004D2792">
      <w:r>
        <w:separator/>
      </w:r>
    </w:p>
    <w:p w:rsidR="004D2792" w:rsidRDefault="004D2792"/>
  </w:footnote>
  <w:footnote w:type="continuationSeparator" w:id="0">
    <w:p w:rsidR="004D2792" w:rsidRDefault="004D2792">
      <w:r>
        <w:continuationSeparator/>
      </w:r>
    </w:p>
    <w:p w:rsidR="004D2792" w:rsidRDefault="004D2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92" w:rsidRDefault="004D2792" w:rsidP="008201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D2792" w:rsidRDefault="004D2792" w:rsidP="00451242">
    <w:pPr>
      <w:pStyle w:val="Kopfzeile"/>
      <w:ind w:right="360"/>
    </w:pPr>
  </w:p>
  <w:p w:rsidR="004D2792" w:rsidRDefault="004D27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92" w:rsidRPr="00915E55" w:rsidRDefault="004D2792" w:rsidP="00915E55">
    <w:pPr>
      <w:pStyle w:val="Kopfzeile"/>
    </w:pPr>
    <w:r w:rsidRPr="00FF387A">
      <w:rPr>
        <w:noProof/>
      </w:rPr>
      <w:drawing>
        <wp:anchor distT="0" distB="0" distL="114300" distR="114300" simplePos="0" relativeHeight="251662848" behindDoc="1" locked="0" layoutInCell="1" allowOverlap="1" wp14:anchorId="3642259B" wp14:editId="22A96C0C">
          <wp:simplePos x="0" y="0"/>
          <wp:positionH relativeFrom="page">
            <wp:posOffset>5148580</wp:posOffset>
          </wp:positionH>
          <wp:positionV relativeFrom="page">
            <wp:posOffset>540385</wp:posOffset>
          </wp:positionV>
          <wp:extent cx="1893600" cy="345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92" w:rsidRPr="00D44503" w:rsidRDefault="004D2792" w:rsidP="00B61F99">
    <w:pPr>
      <w:rPr>
        <w:rStyle w:val="KopfzeileZchn"/>
      </w:rPr>
    </w:pPr>
    <w:r w:rsidRPr="00FF387A">
      <w:rPr>
        <w:noProof/>
      </w:rPr>
      <w:drawing>
        <wp:anchor distT="0" distB="0" distL="114300" distR="114300" simplePos="0" relativeHeight="251660288" behindDoc="1" locked="0" layoutInCell="1" allowOverlap="1" wp14:anchorId="58A2DFCD" wp14:editId="7B709456">
          <wp:simplePos x="0" y="0"/>
          <wp:positionH relativeFrom="page">
            <wp:posOffset>5148580</wp:posOffset>
          </wp:positionH>
          <wp:positionV relativeFrom="page">
            <wp:posOffset>360045</wp:posOffset>
          </wp:positionV>
          <wp:extent cx="1893600" cy="345600"/>
          <wp:effectExtent l="0" t="0" r="0" b="0"/>
          <wp:wrapNone/>
          <wp:docPr id="81" name="Grafi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6C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627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AC2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090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8CA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1AB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CC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0E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E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80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36C7"/>
    <w:multiLevelType w:val="hybridMultilevel"/>
    <w:tmpl w:val="6526D9D0"/>
    <w:lvl w:ilvl="0" w:tplc="6204B376">
      <w:start w:val="26"/>
      <w:numFmt w:val="bullet"/>
      <w:lvlText w:val="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A7638C"/>
    <w:multiLevelType w:val="hybridMultilevel"/>
    <w:tmpl w:val="689CB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A1592"/>
    <w:multiLevelType w:val="hybridMultilevel"/>
    <w:tmpl w:val="7BD4F46A"/>
    <w:lvl w:ilvl="0" w:tplc="7D3E2E02">
      <w:start w:val="5"/>
      <w:numFmt w:val="bullet"/>
      <w:lvlText w:val="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52370"/>
    <w:multiLevelType w:val="hybridMultilevel"/>
    <w:tmpl w:val="A36A92C8"/>
    <w:lvl w:ilvl="0" w:tplc="0EA8B5EC">
      <w:numFmt w:val="bullet"/>
      <w:lvlText w:val="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E41D3"/>
    <w:multiLevelType w:val="singleLevel"/>
    <w:tmpl w:val="DFB85396"/>
    <w:lvl w:ilvl="0">
      <w:start w:val="233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A9"/>
    <w:rsid w:val="00003646"/>
    <w:rsid w:val="0000450F"/>
    <w:rsid w:val="00004DA3"/>
    <w:rsid w:val="00005603"/>
    <w:rsid w:val="00006B75"/>
    <w:rsid w:val="00006FFD"/>
    <w:rsid w:val="000161FC"/>
    <w:rsid w:val="00020DFF"/>
    <w:rsid w:val="0002125A"/>
    <w:rsid w:val="00022DBA"/>
    <w:rsid w:val="00023409"/>
    <w:rsid w:val="00024627"/>
    <w:rsid w:val="00026C01"/>
    <w:rsid w:val="00031279"/>
    <w:rsid w:val="000323F8"/>
    <w:rsid w:val="00032BB8"/>
    <w:rsid w:val="0003535C"/>
    <w:rsid w:val="00036DB0"/>
    <w:rsid w:val="000427A4"/>
    <w:rsid w:val="0004470C"/>
    <w:rsid w:val="00045D28"/>
    <w:rsid w:val="00045E09"/>
    <w:rsid w:val="000509D8"/>
    <w:rsid w:val="0005108F"/>
    <w:rsid w:val="00054FCA"/>
    <w:rsid w:val="000568E4"/>
    <w:rsid w:val="000569F9"/>
    <w:rsid w:val="000573C2"/>
    <w:rsid w:val="000612BE"/>
    <w:rsid w:val="000633AF"/>
    <w:rsid w:val="000704EC"/>
    <w:rsid w:val="000713A1"/>
    <w:rsid w:val="00075BBF"/>
    <w:rsid w:val="00075F85"/>
    <w:rsid w:val="00080149"/>
    <w:rsid w:val="000812D8"/>
    <w:rsid w:val="00081A95"/>
    <w:rsid w:val="00082774"/>
    <w:rsid w:val="0008358E"/>
    <w:rsid w:val="00086DAF"/>
    <w:rsid w:val="00093B8C"/>
    <w:rsid w:val="00094557"/>
    <w:rsid w:val="000947EF"/>
    <w:rsid w:val="00096CAB"/>
    <w:rsid w:val="0009734C"/>
    <w:rsid w:val="000A0407"/>
    <w:rsid w:val="000A0D17"/>
    <w:rsid w:val="000A2D0C"/>
    <w:rsid w:val="000A5751"/>
    <w:rsid w:val="000A6286"/>
    <w:rsid w:val="000A704C"/>
    <w:rsid w:val="000A7224"/>
    <w:rsid w:val="000B0407"/>
    <w:rsid w:val="000B12EA"/>
    <w:rsid w:val="000B1F13"/>
    <w:rsid w:val="000B2586"/>
    <w:rsid w:val="000B35B6"/>
    <w:rsid w:val="000C2D88"/>
    <w:rsid w:val="000C3073"/>
    <w:rsid w:val="000D162E"/>
    <w:rsid w:val="000D3FDF"/>
    <w:rsid w:val="000D59CB"/>
    <w:rsid w:val="000E375B"/>
    <w:rsid w:val="000E6042"/>
    <w:rsid w:val="000E66B6"/>
    <w:rsid w:val="000F1451"/>
    <w:rsid w:val="000F1E19"/>
    <w:rsid w:val="000F39AC"/>
    <w:rsid w:val="000F7C7D"/>
    <w:rsid w:val="001016CB"/>
    <w:rsid w:val="00102DC9"/>
    <w:rsid w:val="00104A28"/>
    <w:rsid w:val="00110057"/>
    <w:rsid w:val="00111577"/>
    <w:rsid w:val="001157D6"/>
    <w:rsid w:val="00120CDB"/>
    <w:rsid w:val="0012118E"/>
    <w:rsid w:val="00121FC4"/>
    <w:rsid w:val="0012262B"/>
    <w:rsid w:val="00122E03"/>
    <w:rsid w:val="00124075"/>
    <w:rsid w:val="00134A25"/>
    <w:rsid w:val="0013757E"/>
    <w:rsid w:val="001412C4"/>
    <w:rsid w:val="001516DD"/>
    <w:rsid w:val="00153F32"/>
    <w:rsid w:val="00161A6E"/>
    <w:rsid w:val="00162B96"/>
    <w:rsid w:val="00163B54"/>
    <w:rsid w:val="00164D3F"/>
    <w:rsid w:val="00166A71"/>
    <w:rsid w:val="00171792"/>
    <w:rsid w:val="00174667"/>
    <w:rsid w:val="00175FAF"/>
    <w:rsid w:val="00176AA0"/>
    <w:rsid w:val="00176FFE"/>
    <w:rsid w:val="00181ADD"/>
    <w:rsid w:val="00185B4F"/>
    <w:rsid w:val="00186B00"/>
    <w:rsid w:val="00187098"/>
    <w:rsid w:val="00187629"/>
    <w:rsid w:val="00190539"/>
    <w:rsid w:val="00192E4F"/>
    <w:rsid w:val="0019786C"/>
    <w:rsid w:val="001A5F41"/>
    <w:rsid w:val="001B1280"/>
    <w:rsid w:val="001B16CD"/>
    <w:rsid w:val="001B217D"/>
    <w:rsid w:val="001B31AF"/>
    <w:rsid w:val="001B428D"/>
    <w:rsid w:val="001B440A"/>
    <w:rsid w:val="001B6F16"/>
    <w:rsid w:val="001D19AD"/>
    <w:rsid w:val="001D54B3"/>
    <w:rsid w:val="001D7741"/>
    <w:rsid w:val="001D7DB1"/>
    <w:rsid w:val="001E22D3"/>
    <w:rsid w:val="001E263D"/>
    <w:rsid w:val="001E2FF9"/>
    <w:rsid w:val="001E312A"/>
    <w:rsid w:val="001E55BA"/>
    <w:rsid w:val="001E7CC7"/>
    <w:rsid w:val="001F15FD"/>
    <w:rsid w:val="001F34D3"/>
    <w:rsid w:val="001F41E9"/>
    <w:rsid w:val="001F5AA4"/>
    <w:rsid w:val="001F648F"/>
    <w:rsid w:val="001F7339"/>
    <w:rsid w:val="0020172B"/>
    <w:rsid w:val="002020BF"/>
    <w:rsid w:val="00202A4A"/>
    <w:rsid w:val="002056B6"/>
    <w:rsid w:val="00215BF9"/>
    <w:rsid w:val="00216937"/>
    <w:rsid w:val="00217D16"/>
    <w:rsid w:val="0022469A"/>
    <w:rsid w:val="002313B3"/>
    <w:rsid w:val="002337D6"/>
    <w:rsid w:val="00233BF2"/>
    <w:rsid w:val="00237230"/>
    <w:rsid w:val="00246D1E"/>
    <w:rsid w:val="00250CB9"/>
    <w:rsid w:val="00251289"/>
    <w:rsid w:val="002527DE"/>
    <w:rsid w:val="00254BD2"/>
    <w:rsid w:val="00256B74"/>
    <w:rsid w:val="00261C95"/>
    <w:rsid w:val="00271971"/>
    <w:rsid w:val="00272A30"/>
    <w:rsid w:val="00272B58"/>
    <w:rsid w:val="002753E5"/>
    <w:rsid w:val="0028556E"/>
    <w:rsid w:val="002938F9"/>
    <w:rsid w:val="00296A06"/>
    <w:rsid w:val="002A0CCF"/>
    <w:rsid w:val="002A1EE2"/>
    <w:rsid w:val="002A60A5"/>
    <w:rsid w:val="002B0D50"/>
    <w:rsid w:val="002B2053"/>
    <w:rsid w:val="002B4D7E"/>
    <w:rsid w:val="002B67BD"/>
    <w:rsid w:val="002B683B"/>
    <w:rsid w:val="002B7CD0"/>
    <w:rsid w:val="002B7D20"/>
    <w:rsid w:val="002C11B4"/>
    <w:rsid w:val="002C2138"/>
    <w:rsid w:val="002C5761"/>
    <w:rsid w:val="002C694C"/>
    <w:rsid w:val="002D000B"/>
    <w:rsid w:val="002D03F1"/>
    <w:rsid w:val="002D2C31"/>
    <w:rsid w:val="002D449E"/>
    <w:rsid w:val="002D4EDA"/>
    <w:rsid w:val="002E312B"/>
    <w:rsid w:val="002E52AC"/>
    <w:rsid w:val="002E742A"/>
    <w:rsid w:val="002E7EC3"/>
    <w:rsid w:val="002F038C"/>
    <w:rsid w:val="002F2D2F"/>
    <w:rsid w:val="002F444D"/>
    <w:rsid w:val="002F4A34"/>
    <w:rsid w:val="002F59C4"/>
    <w:rsid w:val="002F73A3"/>
    <w:rsid w:val="00300D6C"/>
    <w:rsid w:val="00303429"/>
    <w:rsid w:val="0030356A"/>
    <w:rsid w:val="003045C5"/>
    <w:rsid w:val="00304961"/>
    <w:rsid w:val="003100A8"/>
    <w:rsid w:val="00310558"/>
    <w:rsid w:val="00310BBC"/>
    <w:rsid w:val="00310BCB"/>
    <w:rsid w:val="00310FE1"/>
    <w:rsid w:val="00311F49"/>
    <w:rsid w:val="00313A83"/>
    <w:rsid w:val="0031401F"/>
    <w:rsid w:val="003145E5"/>
    <w:rsid w:val="0031573C"/>
    <w:rsid w:val="0031584B"/>
    <w:rsid w:val="00315FE3"/>
    <w:rsid w:val="003173FE"/>
    <w:rsid w:val="00320A9B"/>
    <w:rsid w:val="0032138E"/>
    <w:rsid w:val="0032322F"/>
    <w:rsid w:val="0032624F"/>
    <w:rsid w:val="00330094"/>
    <w:rsid w:val="003368F5"/>
    <w:rsid w:val="0033732B"/>
    <w:rsid w:val="00346471"/>
    <w:rsid w:val="00347078"/>
    <w:rsid w:val="00347CDC"/>
    <w:rsid w:val="003535B2"/>
    <w:rsid w:val="00353624"/>
    <w:rsid w:val="00353BE3"/>
    <w:rsid w:val="003563D9"/>
    <w:rsid w:val="00356EA0"/>
    <w:rsid w:val="003611BD"/>
    <w:rsid w:val="0036157B"/>
    <w:rsid w:val="00363134"/>
    <w:rsid w:val="00370D81"/>
    <w:rsid w:val="00373D62"/>
    <w:rsid w:val="003807FC"/>
    <w:rsid w:val="00380967"/>
    <w:rsid w:val="00385D38"/>
    <w:rsid w:val="0039325D"/>
    <w:rsid w:val="0039499E"/>
    <w:rsid w:val="0039574D"/>
    <w:rsid w:val="003957D6"/>
    <w:rsid w:val="003A29C4"/>
    <w:rsid w:val="003A489B"/>
    <w:rsid w:val="003A5BB0"/>
    <w:rsid w:val="003A73E5"/>
    <w:rsid w:val="003B1E30"/>
    <w:rsid w:val="003B2881"/>
    <w:rsid w:val="003C0953"/>
    <w:rsid w:val="003C0A9E"/>
    <w:rsid w:val="003C228B"/>
    <w:rsid w:val="003C36A2"/>
    <w:rsid w:val="003C74D1"/>
    <w:rsid w:val="003C77A5"/>
    <w:rsid w:val="003D092B"/>
    <w:rsid w:val="003D1375"/>
    <w:rsid w:val="003D2875"/>
    <w:rsid w:val="003D2AAF"/>
    <w:rsid w:val="003D3414"/>
    <w:rsid w:val="003D3421"/>
    <w:rsid w:val="003E00A2"/>
    <w:rsid w:val="003E0615"/>
    <w:rsid w:val="003E2391"/>
    <w:rsid w:val="003E6A87"/>
    <w:rsid w:val="003F1885"/>
    <w:rsid w:val="003F297F"/>
    <w:rsid w:val="003F4A66"/>
    <w:rsid w:val="003F53F0"/>
    <w:rsid w:val="0040457F"/>
    <w:rsid w:val="0040474F"/>
    <w:rsid w:val="00407717"/>
    <w:rsid w:val="0041020A"/>
    <w:rsid w:val="00410CF1"/>
    <w:rsid w:val="00410FA6"/>
    <w:rsid w:val="00414A0F"/>
    <w:rsid w:val="00416C59"/>
    <w:rsid w:val="0041795F"/>
    <w:rsid w:val="00425894"/>
    <w:rsid w:val="00427E32"/>
    <w:rsid w:val="00431052"/>
    <w:rsid w:val="004324B0"/>
    <w:rsid w:val="004325DF"/>
    <w:rsid w:val="004402BC"/>
    <w:rsid w:val="00440A2A"/>
    <w:rsid w:val="00440A7D"/>
    <w:rsid w:val="00441CD9"/>
    <w:rsid w:val="004421D2"/>
    <w:rsid w:val="00442400"/>
    <w:rsid w:val="00443CDE"/>
    <w:rsid w:val="004460E9"/>
    <w:rsid w:val="004463B9"/>
    <w:rsid w:val="00450A65"/>
    <w:rsid w:val="00450E5D"/>
    <w:rsid w:val="00451242"/>
    <w:rsid w:val="00454E73"/>
    <w:rsid w:val="004573DD"/>
    <w:rsid w:val="00457A39"/>
    <w:rsid w:val="00462F61"/>
    <w:rsid w:val="004635F2"/>
    <w:rsid w:val="00465480"/>
    <w:rsid w:val="0046732C"/>
    <w:rsid w:val="004768F5"/>
    <w:rsid w:val="004802C2"/>
    <w:rsid w:val="00484936"/>
    <w:rsid w:val="00486D1C"/>
    <w:rsid w:val="00487579"/>
    <w:rsid w:val="004963FC"/>
    <w:rsid w:val="00496C4B"/>
    <w:rsid w:val="0049720C"/>
    <w:rsid w:val="004A13E3"/>
    <w:rsid w:val="004A3384"/>
    <w:rsid w:val="004A7C82"/>
    <w:rsid w:val="004B06D4"/>
    <w:rsid w:val="004B22F5"/>
    <w:rsid w:val="004B2EB7"/>
    <w:rsid w:val="004B3099"/>
    <w:rsid w:val="004B54CB"/>
    <w:rsid w:val="004B6A40"/>
    <w:rsid w:val="004B6FB4"/>
    <w:rsid w:val="004C15C4"/>
    <w:rsid w:val="004C6E24"/>
    <w:rsid w:val="004D2792"/>
    <w:rsid w:val="004D3681"/>
    <w:rsid w:val="004D5B14"/>
    <w:rsid w:val="004D78E1"/>
    <w:rsid w:val="004E03A3"/>
    <w:rsid w:val="004E3669"/>
    <w:rsid w:val="004E4B82"/>
    <w:rsid w:val="004F305B"/>
    <w:rsid w:val="004F7245"/>
    <w:rsid w:val="0050143D"/>
    <w:rsid w:val="00502402"/>
    <w:rsid w:val="005049E3"/>
    <w:rsid w:val="00506596"/>
    <w:rsid w:val="00506685"/>
    <w:rsid w:val="00510A05"/>
    <w:rsid w:val="00512724"/>
    <w:rsid w:val="0051484B"/>
    <w:rsid w:val="005201BB"/>
    <w:rsid w:val="0052163D"/>
    <w:rsid w:val="00523F72"/>
    <w:rsid w:val="00530DD2"/>
    <w:rsid w:val="005312B7"/>
    <w:rsid w:val="00532EB1"/>
    <w:rsid w:val="0053506C"/>
    <w:rsid w:val="0053656C"/>
    <w:rsid w:val="005412B8"/>
    <w:rsid w:val="00542E66"/>
    <w:rsid w:val="00543B73"/>
    <w:rsid w:val="00547746"/>
    <w:rsid w:val="005506E8"/>
    <w:rsid w:val="00554B87"/>
    <w:rsid w:val="00556ED0"/>
    <w:rsid w:val="00557294"/>
    <w:rsid w:val="0056263E"/>
    <w:rsid w:val="00563AC4"/>
    <w:rsid w:val="00567748"/>
    <w:rsid w:val="00570063"/>
    <w:rsid w:val="005746F1"/>
    <w:rsid w:val="00574E65"/>
    <w:rsid w:val="0057651F"/>
    <w:rsid w:val="00576760"/>
    <w:rsid w:val="00577C2C"/>
    <w:rsid w:val="00577E46"/>
    <w:rsid w:val="005818FB"/>
    <w:rsid w:val="00581E83"/>
    <w:rsid w:val="005838F6"/>
    <w:rsid w:val="005848CF"/>
    <w:rsid w:val="005848E9"/>
    <w:rsid w:val="0058568D"/>
    <w:rsid w:val="005873CE"/>
    <w:rsid w:val="00587C0C"/>
    <w:rsid w:val="00593D11"/>
    <w:rsid w:val="00595A5A"/>
    <w:rsid w:val="00596A8D"/>
    <w:rsid w:val="005A4EFB"/>
    <w:rsid w:val="005A6B12"/>
    <w:rsid w:val="005A7E53"/>
    <w:rsid w:val="005B2024"/>
    <w:rsid w:val="005B3F6A"/>
    <w:rsid w:val="005B4A25"/>
    <w:rsid w:val="005B528A"/>
    <w:rsid w:val="005B631C"/>
    <w:rsid w:val="005B6CEC"/>
    <w:rsid w:val="005C0E6E"/>
    <w:rsid w:val="005C1DE5"/>
    <w:rsid w:val="005C5256"/>
    <w:rsid w:val="005C5B31"/>
    <w:rsid w:val="005C5E16"/>
    <w:rsid w:val="005D4EA5"/>
    <w:rsid w:val="005D7CE8"/>
    <w:rsid w:val="005E3C34"/>
    <w:rsid w:val="005E3CEA"/>
    <w:rsid w:val="005E59F2"/>
    <w:rsid w:val="005E684F"/>
    <w:rsid w:val="005E7AAF"/>
    <w:rsid w:val="005E7D29"/>
    <w:rsid w:val="005F0123"/>
    <w:rsid w:val="005F1BA3"/>
    <w:rsid w:val="005F3609"/>
    <w:rsid w:val="005F4977"/>
    <w:rsid w:val="005F5C42"/>
    <w:rsid w:val="005F5FE0"/>
    <w:rsid w:val="006003EF"/>
    <w:rsid w:val="00601711"/>
    <w:rsid w:val="00601B80"/>
    <w:rsid w:val="00602766"/>
    <w:rsid w:val="006038BC"/>
    <w:rsid w:val="006101F2"/>
    <w:rsid w:val="00610F35"/>
    <w:rsid w:val="006211A1"/>
    <w:rsid w:val="0062123B"/>
    <w:rsid w:val="00621456"/>
    <w:rsid w:val="00621CBF"/>
    <w:rsid w:val="0062372F"/>
    <w:rsid w:val="00623837"/>
    <w:rsid w:val="00624C79"/>
    <w:rsid w:val="006271FD"/>
    <w:rsid w:val="00630052"/>
    <w:rsid w:val="00630182"/>
    <w:rsid w:val="0063064D"/>
    <w:rsid w:val="006309B5"/>
    <w:rsid w:val="00631EFD"/>
    <w:rsid w:val="00632E68"/>
    <w:rsid w:val="006331C2"/>
    <w:rsid w:val="006341D6"/>
    <w:rsid w:val="00635974"/>
    <w:rsid w:val="0063747B"/>
    <w:rsid w:val="00637AFC"/>
    <w:rsid w:val="0064215B"/>
    <w:rsid w:val="00643527"/>
    <w:rsid w:val="00646673"/>
    <w:rsid w:val="006503B2"/>
    <w:rsid w:val="006508E2"/>
    <w:rsid w:val="00651CBA"/>
    <w:rsid w:val="00652465"/>
    <w:rsid w:val="006531DE"/>
    <w:rsid w:val="00655A67"/>
    <w:rsid w:val="00655DE2"/>
    <w:rsid w:val="00661200"/>
    <w:rsid w:val="00665C9F"/>
    <w:rsid w:val="00666CA0"/>
    <w:rsid w:val="0067076D"/>
    <w:rsid w:val="00670D8E"/>
    <w:rsid w:val="006712EF"/>
    <w:rsid w:val="00672861"/>
    <w:rsid w:val="0068111D"/>
    <w:rsid w:val="00682659"/>
    <w:rsid w:val="00682FD1"/>
    <w:rsid w:val="00683FEB"/>
    <w:rsid w:val="00686C7E"/>
    <w:rsid w:val="00694386"/>
    <w:rsid w:val="00697C9A"/>
    <w:rsid w:val="006A0760"/>
    <w:rsid w:val="006A2402"/>
    <w:rsid w:val="006A5362"/>
    <w:rsid w:val="006B2664"/>
    <w:rsid w:val="006B578A"/>
    <w:rsid w:val="006C00B1"/>
    <w:rsid w:val="006C10D7"/>
    <w:rsid w:val="006C5354"/>
    <w:rsid w:val="006D2936"/>
    <w:rsid w:val="006D2CC1"/>
    <w:rsid w:val="006E2EA5"/>
    <w:rsid w:val="006E4AF2"/>
    <w:rsid w:val="006E68A9"/>
    <w:rsid w:val="006E6CE3"/>
    <w:rsid w:val="006F03F1"/>
    <w:rsid w:val="006F04A0"/>
    <w:rsid w:val="006F05D4"/>
    <w:rsid w:val="006F31BC"/>
    <w:rsid w:val="006F31CE"/>
    <w:rsid w:val="007001A5"/>
    <w:rsid w:val="007011D5"/>
    <w:rsid w:val="0070150A"/>
    <w:rsid w:val="00703F3B"/>
    <w:rsid w:val="00704651"/>
    <w:rsid w:val="00714C60"/>
    <w:rsid w:val="00724951"/>
    <w:rsid w:val="00726373"/>
    <w:rsid w:val="00730ED6"/>
    <w:rsid w:val="007318E4"/>
    <w:rsid w:val="00732DBD"/>
    <w:rsid w:val="007336A9"/>
    <w:rsid w:val="007367B6"/>
    <w:rsid w:val="00741BF7"/>
    <w:rsid w:val="00742CD2"/>
    <w:rsid w:val="007443A6"/>
    <w:rsid w:val="00754699"/>
    <w:rsid w:val="00760C70"/>
    <w:rsid w:val="0076503A"/>
    <w:rsid w:val="00770518"/>
    <w:rsid w:val="00770D62"/>
    <w:rsid w:val="0077320F"/>
    <w:rsid w:val="00775F72"/>
    <w:rsid w:val="00776781"/>
    <w:rsid w:val="007778EC"/>
    <w:rsid w:val="00781738"/>
    <w:rsid w:val="00786B1B"/>
    <w:rsid w:val="00790245"/>
    <w:rsid w:val="007967FB"/>
    <w:rsid w:val="00796D9B"/>
    <w:rsid w:val="00797E07"/>
    <w:rsid w:val="007A061E"/>
    <w:rsid w:val="007A2FB8"/>
    <w:rsid w:val="007A45F5"/>
    <w:rsid w:val="007A4A06"/>
    <w:rsid w:val="007A4ED7"/>
    <w:rsid w:val="007A5698"/>
    <w:rsid w:val="007A79A0"/>
    <w:rsid w:val="007B4C6A"/>
    <w:rsid w:val="007B7F1B"/>
    <w:rsid w:val="007C2FB9"/>
    <w:rsid w:val="007C47C5"/>
    <w:rsid w:val="007C4E22"/>
    <w:rsid w:val="007C5EEF"/>
    <w:rsid w:val="007C632E"/>
    <w:rsid w:val="007D24B3"/>
    <w:rsid w:val="007D2BB8"/>
    <w:rsid w:val="007D2FEA"/>
    <w:rsid w:val="007D52DA"/>
    <w:rsid w:val="007D6E74"/>
    <w:rsid w:val="007E0132"/>
    <w:rsid w:val="007E4638"/>
    <w:rsid w:val="007E4C63"/>
    <w:rsid w:val="007F0A7F"/>
    <w:rsid w:val="007F17F2"/>
    <w:rsid w:val="007F4EBD"/>
    <w:rsid w:val="007F5F19"/>
    <w:rsid w:val="007F5FD3"/>
    <w:rsid w:val="00802010"/>
    <w:rsid w:val="00803389"/>
    <w:rsid w:val="00803C1E"/>
    <w:rsid w:val="0080549D"/>
    <w:rsid w:val="00806585"/>
    <w:rsid w:val="008140E3"/>
    <w:rsid w:val="00815101"/>
    <w:rsid w:val="00817BC6"/>
    <w:rsid w:val="008201EF"/>
    <w:rsid w:val="00825E74"/>
    <w:rsid w:val="008300B0"/>
    <w:rsid w:val="00831055"/>
    <w:rsid w:val="00831EAA"/>
    <w:rsid w:val="00832645"/>
    <w:rsid w:val="00832724"/>
    <w:rsid w:val="00832F94"/>
    <w:rsid w:val="00835166"/>
    <w:rsid w:val="00842B5E"/>
    <w:rsid w:val="0084315B"/>
    <w:rsid w:val="00853DF7"/>
    <w:rsid w:val="00855167"/>
    <w:rsid w:val="00856D09"/>
    <w:rsid w:val="00861DDB"/>
    <w:rsid w:val="00862498"/>
    <w:rsid w:val="0086472A"/>
    <w:rsid w:val="00865660"/>
    <w:rsid w:val="00867112"/>
    <w:rsid w:val="008700CC"/>
    <w:rsid w:val="008758F7"/>
    <w:rsid w:val="0087671B"/>
    <w:rsid w:val="00881912"/>
    <w:rsid w:val="008910E3"/>
    <w:rsid w:val="00891840"/>
    <w:rsid w:val="00891BE5"/>
    <w:rsid w:val="008923E0"/>
    <w:rsid w:val="00894548"/>
    <w:rsid w:val="008A30F5"/>
    <w:rsid w:val="008A3CAC"/>
    <w:rsid w:val="008A59AE"/>
    <w:rsid w:val="008B1C63"/>
    <w:rsid w:val="008B46A0"/>
    <w:rsid w:val="008B6A2B"/>
    <w:rsid w:val="008B7EEC"/>
    <w:rsid w:val="008C16AF"/>
    <w:rsid w:val="008C3621"/>
    <w:rsid w:val="008C3BD5"/>
    <w:rsid w:val="008C45FE"/>
    <w:rsid w:val="008C489A"/>
    <w:rsid w:val="008C4F80"/>
    <w:rsid w:val="008C5944"/>
    <w:rsid w:val="008C7884"/>
    <w:rsid w:val="008D20D7"/>
    <w:rsid w:val="008D29FD"/>
    <w:rsid w:val="008D3FEA"/>
    <w:rsid w:val="008D515E"/>
    <w:rsid w:val="008D7589"/>
    <w:rsid w:val="008D7626"/>
    <w:rsid w:val="008E1166"/>
    <w:rsid w:val="008E3F2E"/>
    <w:rsid w:val="008E76FA"/>
    <w:rsid w:val="008F22D1"/>
    <w:rsid w:val="008F4C7A"/>
    <w:rsid w:val="008F67D5"/>
    <w:rsid w:val="008F718E"/>
    <w:rsid w:val="008F7392"/>
    <w:rsid w:val="0090032E"/>
    <w:rsid w:val="009027B6"/>
    <w:rsid w:val="0090323F"/>
    <w:rsid w:val="0090358C"/>
    <w:rsid w:val="0090601D"/>
    <w:rsid w:val="0090660D"/>
    <w:rsid w:val="00910468"/>
    <w:rsid w:val="00912810"/>
    <w:rsid w:val="00913084"/>
    <w:rsid w:val="00915BAC"/>
    <w:rsid w:val="00915E55"/>
    <w:rsid w:val="00921671"/>
    <w:rsid w:val="009223D3"/>
    <w:rsid w:val="00922BBB"/>
    <w:rsid w:val="0092322A"/>
    <w:rsid w:val="00924448"/>
    <w:rsid w:val="00925FDC"/>
    <w:rsid w:val="00930F9C"/>
    <w:rsid w:val="00931EDC"/>
    <w:rsid w:val="00932713"/>
    <w:rsid w:val="00933240"/>
    <w:rsid w:val="00934622"/>
    <w:rsid w:val="00935215"/>
    <w:rsid w:val="00936B8A"/>
    <w:rsid w:val="00940E38"/>
    <w:rsid w:val="00940FCA"/>
    <w:rsid w:val="009424E0"/>
    <w:rsid w:val="00944E2B"/>
    <w:rsid w:val="009453CF"/>
    <w:rsid w:val="009501C8"/>
    <w:rsid w:val="009511AE"/>
    <w:rsid w:val="009548A9"/>
    <w:rsid w:val="00954EFD"/>
    <w:rsid w:val="00955859"/>
    <w:rsid w:val="00955E2E"/>
    <w:rsid w:val="00955F21"/>
    <w:rsid w:val="009614FF"/>
    <w:rsid w:val="0096180E"/>
    <w:rsid w:val="00962E29"/>
    <w:rsid w:val="00964219"/>
    <w:rsid w:val="0096622E"/>
    <w:rsid w:val="009669D5"/>
    <w:rsid w:val="00972E9B"/>
    <w:rsid w:val="00973192"/>
    <w:rsid w:val="00982394"/>
    <w:rsid w:val="00985E4C"/>
    <w:rsid w:val="009864D9"/>
    <w:rsid w:val="009872E0"/>
    <w:rsid w:val="0099029A"/>
    <w:rsid w:val="0099440D"/>
    <w:rsid w:val="009954C0"/>
    <w:rsid w:val="009967D3"/>
    <w:rsid w:val="009979B1"/>
    <w:rsid w:val="009A06BE"/>
    <w:rsid w:val="009A0B3C"/>
    <w:rsid w:val="009A34B9"/>
    <w:rsid w:val="009A357A"/>
    <w:rsid w:val="009A47DE"/>
    <w:rsid w:val="009A7CA5"/>
    <w:rsid w:val="009B7D94"/>
    <w:rsid w:val="009C26C3"/>
    <w:rsid w:val="009C307B"/>
    <w:rsid w:val="009C3B9A"/>
    <w:rsid w:val="009C6E13"/>
    <w:rsid w:val="009C7479"/>
    <w:rsid w:val="009D0051"/>
    <w:rsid w:val="009D3044"/>
    <w:rsid w:val="009D6208"/>
    <w:rsid w:val="009D676E"/>
    <w:rsid w:val="009E37BA"/>
    <w:rsid w:val="009E54E7"/>
    <w:rsid w:val="009E7122"/>
    <w:rsid w:val="009E7986"/>
    <w:rsid w:val="009F02C1"/>
    <w:rsid w:val="009F08B0"/>
    <w:rsid w:val="009F33E5"/>
    <w:rsid w:val="009F56AA"/>
    <w:rsid w:val="00A03B3A"/>
    <w:rsid w:val="00A05630"/>
    <w:rsid w:val="00A07060"/>
    <w:rsid w:val="00A109C3"/>
    <w:rsid w:val="00A206AB"/>
    <w:rsid w:val="00A225BD"/>
    <w:rsid w:val="00A22F21"/>
    <w:rsid w:val="00A244DF"/>
    <w:rsid w:val="00A25902"/>
    <w:rsid w:val="00A25ED2"/>
    <w:rsid w:val="00A27F3E"/>
    <w:rsid w:val="00A315C2"/>
    <w:rsid w:val="00A32206"/>
    <w:rsid w:val="00A3387C"/>
    <w:rsid w:val="00A361E1"/>
    <w:rsid w:val="00A40E2E"/>
    <w:rsid w:val="00A42B51"/>
    <w:rsid w:val="00A47B1E"/>
    <w:rsid w:val="00A514B3"/>
    <w:rsid w:val="00A52C02"/>
    <w:rsid w:val="00A52EEF"/>
    <w:rsid w:val="00A609D4"/>
    <w:rsid w:val="00A60ABC"/>
    <w:rsid w:val="00A615B7"/>
    <w:rsid w:val="00A62561"/>
    <w:rsid w:val="00A65DAD"/>
    <w:rsid w:val="00A673AD"/>
    <w:rsid w:val="00A67DB3"/>
    <w:rsid w:val="00A7052E"/>
    <w:rsid w:val="00A71D76"/>
    <w:rsid w:val="00A72239"/>
    <w:rsid w:val="00A728F1"/>
    <w:rsid w:val="00A74324"/>
    <w:rsid w:val="00A74CC5"/>
    <w:rsid w:val="00A752F4"/>
    <w:rsid w:val="00A75EB1"/>
    <w:rsid w:val="00A80A21"/>
    <w:rsid w:val="00A84307"/>
    <w:rsid w:val="00A85C33"/>
    <w:rsid w:val="00A86023"/>
    <w:rsid w:val="00A8737A"/>
    <w:rsid w:val="00A90947"/>
    <w:rsid w:val="00A919BF"/>
    <w:rsid w:val="00A933C1"/>
    <w:rsid w:val="00A97222"/>
    <w:rsid w:val="00AA1AED"/>
    <w:rsid w:val="00AA274F"/>
    <w:rsid w:val="00AA71A4"/>
    <w:rsid w:val="00AB1D86"/>
    <w:rsid w:val="00AB610E"/>
    <w:rsid w:val="00AB7C0E"/>
    <w:rsid w:val="00AC094A"/>
    <w:rsid w:val="00AC478A"/>
    <w:rsid w:val="00AD5CE6"/>
    <w:rsid w:val="00AE065B"/>
    <w:rsid w:val="00AE4FF0"/>
    <w:rsid w:val="00AE5714"/>
    <w:rsid w:val="00AE6F13"/>
    <w:rsid w:val="00AF490F"/>
    <w:rsid w:val="00AF50B8"/>
    <w:rsid w:val="00AF5A91"/>
    <w:rsid w:val="00AF77E7"/>
    <w:rsid w:val="00B00565"/>
    <w:rsid w:val="00B07012"/>
    <w:rsid w:val="00B07C49"/>
    <w:rsid w:val="00B10C4C"/>
    <w:rsid w:val="00B1114C"/>
    <w:rsid w:val="00B1597F"/>
    <w:rsid w:val="00B20EBC"/>
    <w:rsid w:val="00B2282B"/>
    <w:rsid w:val="00B228B3"/>
    <w:rsid w:val="00B229A0"/>
    <w:rsid w:val="00B23A4B"/>
    <w:rsid w:val="00B23B0C"/>
    <w:rsid w:val="00B23C34"/>
    <w:rsid w:val="00B23E76"/>
    <w:rsid w:val="00B275ED"/>
    <w:rsid w:val="00B330DC"/>
    <w:rsid w:val="00B34063"/>
    <w:rsid w:val="00B35B78"/>
    <w:rsid w:val="00B36EC3"/>
    <w:rsid w:val="00B40A49"/>
    <w:rsid w:val="00B414C8"/>
    <w:rsid w:val="00B44362"/>
    <w:rsid w:val="00B450E4"/>
    <w:rsid w:val="00B51A84"/>
    <w:rsid w:val="00B5202D"/>
    <w:rsid w:val="00B53AB3"/>
    <w:rsid w:val="00B61F99"/>
    <w:rsid w:val="00B6319B"/>
    <w:rsid w:val="00B63BA0"/>
    <w:rsid w:val="00B63C9E"/>
    <w:rsid w:val="00B64D54"/>
    <w:rsid w:val="00B65C78"/>
    <w:rsid w:val="00B66112"/>
    <w:rsid w:val="00B67B3C"/>
    <w:rsid w:val="00B701C7"/>
    <w:rsid w:val="00B741DE"/>
    <w:rsid w:val="00B756AC"/>
    <w:rsid w:val="00B81389"/>
    <w:rsid w:val="00B813AD"/>
    <w:rsid w:val="00B84C8B"/>
    <w:rsid w:val="00B86F2B"/>
    <w:rsid w:val="00B90914"/>
    <w:rsid w:val="00B91761"/>
    <w:rsid w:val="00B95BF0"/>
    <w:rsid w:val="00B95F03"/>
    <w:rsid w:val="00BA2983"/>
    <w:rsid w:val="00BB49AE"/>
    <w:rsid w:val="00BB5160"/>
    <w:rsid w:val="00BB7082"/>
    <w:rsid w:val="00BB743A"/>
    <w:rsid w:val="00BB755D"/>
    <w:rsid w:val="00BC040C"/>
    <w:rsid w:val="00BC1CB3"/>
    <w:rsid w:val="00BC5C6D"/>
    <w:rsid w:val="00BC5E12"/>
    <w:rsid w:val="00BC5E6D"/>
    <w:rsid w:val="00BD009F"/>
    <w:rsid w:val="00BD284B"/>
    <w:rsid w:val="00BE1077"/>
    <w:rsid w:val="00BE383F"/>
    <w:rsid w:val="00BE61DD"/>
    <w:rsid w:val="00BF290E"/>
    <w:rsid w:val="00BF45D6"/>
    <w:rsid w:val="00BF5120"/>
    <w:rsid w:val="00BF6B8D"/>
    <w:rsid w:val="00C02CD7"/>
    <w:rsid w:val="00C0345F"/>
    <w:rsid w:val="00C0384A"/>
    <w:rsid w:val="00C078CD"/>
    <w:rsid w:val="00C1123E"/>
    <w:rsid w:val="00C11751"/>
    <w:rsid w:val="00C12553"/>
    <w:rsid w:val="00C12F23"/>
    <w:rsid w:val="00C15A2A"/>
    <w:rsid w:val="00C23083"/>
    <w:rsid w:val="00C236A5"/>
    <w:rsid w:val="00C273FE"/>
    <w:rsid w:val="00C27F7F"/>
    <w:rsid w:val="00C31A0F"/>
    <w:rsid w:val="00C3531B"/>
    <w:rsid w:val="00C362EE"/>
    <w:rsid w:val="00C3755F"/>
    <w:rsid w:val="00C4122E"/>
    <w:rsid w:val="00C42B29"/>
    <w:rsid w:val="00C4556C"/>
    <w:rsid w:val="00C47F99"/>
    <w:rsid w:val="00C57D3B"/>
    <w:rsid w:val="00C606BF"/>
    <w:rsid w:val="00C61187"/>
    <w:rsid w:val="00C63B57"/>
    <w:rsid w:val="00C648FB"/>
    <w:rsid w:val="00C65E5D"/>
    <w:rsid w:val="00C67351"/>
    <w:rsid w:val="00C7062C"/>
    <w:rsid w:val="00C70FAC"/>
    <w:rsid w:val="00C757A4"/>
    <w:rsid w:val="00C82319"/>
    <w:rsid w:val="00C82761"/>
    <w:rsid w:val="00C83755"/>
    <w:rsid w:val="00C8667A"/>
    <w:rsid w:val="00C86C02"/>
    <w:rsid w:val="00C8766C"/>
    <w:rsid w:val="00C87ED2"/>
    <w:rsid w:val="00C90034"/>
    <w:rsid w:val="00C9118A"/>
    <w:rsid w:val="00C97A08"/>
    <w:rsid w:val="00CA306E"/>
    <w:rsid w:val="00CA3843"/>
    <w:rsid w:val="00CA4B88"/>
    <w:rsid w:val="00CA4F4F"/>
    <w:rsid w:val="00CA5D18"/>
    <w:rsid w:val="00CA6B37"/>
    <w:rsid w:val="00CA7CB0"/>
    <w:rsid w:val="00CA7EDE"/>
    <w:rsid w:val="00CB0A9D"/>
    <w:rsid w:val="00CB2568"/>
    <w:rsid w:val="00CB2C47"/>
    <w:rsid w:val="00CC50F0"/>
    <w:rsid w:val="00CC666C"/>
    <w:rsid w:val="00CC728F"/>
    <w:rsid w:val="00CD29CA"/>
    <w:rsid w:val="00CD2AA3"/>
    <w:rsid w:val="00CD2FBC"/>
    <w:rsid w:val="00CD3D15"/>
    <w:rsid w:val="00CD4A7D"/>
    <w:rsid w:val="00CE3D75"/>
    <w:rsid w:val="00CE4548"/>
    <w:rsid w:val="00CF1424"/>
    <w:rsid w:val="00CF5DE4"/>
    <w:rsid w:val="00CF703E"/>
    <w:rsid w:val="00D015E5"/>
    <w:rsid w:val="00D0605F"/>
    <w:rsid w:val="00D06EE7"/>
    <w:rsid w:val="00D0787B"/>
    <w:rsid w:val="00D12110"/>
    <w:rsid w:val="00D1365E"/>
    <w:rsid w:val="00D1487B"/>
    <w:rsid w:val="00D243F5"/>
    <w:rsid w:val="00D24D7E"/>
    <w:rsid w:val="00D30DA4"/>
    <w:rsid w:val="00D30FCC"/>
    <w:rsid w:val="00D319DE"/>
    <w:rsid w:val="00D32410"/>
    <w:rsid w:val="00D32CAF"/>
    <w:rsid w:val="00D35DC7"/>
    <w:rsid w:val="00D36471"/>
    <w:rsid w:val="00D365EC"/>
    <w:rsid w:val="00D40D71"/>
    <w:rsid w:val="00D42330"/>
    <w:rsid w:val="00D44503"/>
    <w:rsid w:val="00D45987"/>
    <w:rsid w:val="00D50C64"/>
    <w:rsid w:val="00D52D6C"/>
    <w:rsid w:val="00D52F8A"/>
    <w:rsid w:val="00D53F8C"/>
    <w:rsid w:val="00D55FDD"/>
    <w:rsid w:val="00D55FF2"/>
    <w:rsid w:val="00D577AA"/>
    <w:rsid w:val="00D60DAD"/>
    <w:rsid w:val="00D63D22"/>
    <w:rsid w:val="00D648B2"/>
    <w:rsid w:val="00D649F8"/>
    <w:rsid w:val="00D6571A"/>
    <w:rsid w:val="00D66EDA"/>
    <w:rsid w:val="00D677D2"/>
    <w:rsid w:val="00D72AA9"/>
    <w:rsid w:val="00D830EE"/>
    <w:rsid w:val="00D90047"/>
    <w:rsid w:val="00D904C8"/>
    <w:rsid w:val="00D90901"/>
    <w:rsid w:val="00D9387D"/>
    <w:rsid w:val="00D948A0"/>
    <w:rsid w:val="00D968D4"/>
    <w:rsid w:val="00D96B7E"/>
    <w:rsid w:val="00D97D2A"/>
    <w:rsid w:val="00DA176D"/>
    <w:rsid w:val="00DA1F11"/>
    <w:rsid w:val="00DA4115"/>
    <w:rsid w:val="00DA4166"/>
    <w:rsid w:val="00DA5630"/>
    <w:rsid w:val="00DA57F5"/>
    <w:rsid w:val="00DA5F1E"/>
    <w:rsid w:val="00DA6AF7"/>
    <w:rsid w:val="00DB2EEF"/>
    <w:rsid w:val="00DB3693"/>
    <w:rsid w:val="00DB61A2"/>
    <w:rsid w:val="00DC05F9"/>
    <w:rsid w:val="00DC12BD"/>
    <w:rsid w:val="00DC384D"/>
    <w:rsid w:val="00DC3C6A"/>
    <w:rsid w:val="00DC4300"/>
    <w:rsid w:val="00DC515A"/>
    <w:rsid w:val="00DC65C2"/>
    <w:rsid w:val="00DC74FC"/>
    <w:rsid w:val="00DD3480"/>
    <w:rsid w:val="00DD4D24"/>
    <w:rsid w:val="00DD7CE7"/>
    <w:rsid w:val="00DD7E24"/>
    <w:rsid w:val="00DE01AF"/>
    <w:rsid w:val="00DE3946"/>
    <w:rsid w:val="00DE4B6E"/>
    <w:rsid w:val="00DF182D"/>
    <w:rsid w:val="00DF1BFF"/>
    <w:rsid w:val="00DF291A"/>
    <w:rsid w:val="00DF38B2"/>
    <w:rsid w:val="00DF7DA4"/>
    <w:rsid w:val="00E00BDC"/>
    <w:rsid w:val="00E00EEF"/>
    <w:rsid w:val="00E01418"/>
    <w:rsid w:val="00E027C3"/>
    <w:rsid w:val="00E04CB0"/>
    <w:rsid w:val="00E06200"/>
    <w:rsid w:val="00E069C6"/>
    <w:rsid w:val="00E100DF"/>
    <w:rsid w:val="00E13AEC"/>
    <w:rsid w:val="00E1489E"/>
    <w:rsid w:val="00E16227"/>
    <w:rsid w:val="00E17373"/>
    <w:rsid w:val="00E22B6B"/>
    <w:rsid w:val="00E22FC6"/>
    <w:rsid w:val="00E30709"/>
    <w:rsid w:val="00E327B1"/>
    <w:rsid w:val="00E32AD3"/>
    <w:rsid w:val="00E455A7"/>
    <w:rsid w:val="00E512C4"/>
    <w:rsid w:val="00E5732F"/>
    <w:rsid w:val="00E57E07"/>
    <w:rsid w:val="00E621E1"/>
    <w:rsid w:val="00E62C1A"/>
    <w:rsid w:val="00E62DD1"/>
    <w:rsid w:val="00E643EF"/>
    <w:rsid w:val="00E6528F"/>
    <w:rsid w:val="00E6701E"/>
    <w:rsid w:val="00E709B2"/>
    <w:rsid w:val="00E70A9C"/>
    <w:rsid w:val="00E73C3D"/>
    <w:rsid w:val="00E770D7"/>
    <w:rsid w:val="00E82B7C"/>
    <w:rsid w:val="00E90B18"/>
    <w:rsid w:val="00E9146B"/>
    <w:rsid w:val="00E916C9"/>
    <w:rsid w:val="00E96A5A"/>
    <w:rsid w:val="00EA1CDC"/>
    <w:rsid w:val="00EA2940"/>
    <w:rsid w:val="00EA3B20"/>
    <w:rsid w:val="00EB266E"/>
    <w:rsid w:val="00EB3ECE"/>
    <w:rsid w:val="00EC0260"/>
    <w:rsid w:val="00EC03A7"/>
    <w:rsid w:val="00EC049D"/>
    <w:rsid w:val="00EC4F01"/>
    <w:rsid w:val="00ED0120"/>
    <w:rsid w:val="00ED1036"/>
    <w:rsid w:val="00ED1817"/>
    <w:rsid w:val="00ED3A36"/>
    <w:rsid w:val="00ED45B4"/>
    <w:rsid w:val="00ED7BF4"/>
    <w:rsid w:val="00EE18ED"/>
    <w:rsid w:val="00EE2A25"/>
    <w:rsid w:val="00EE4576"/>
    <w:rsid w:val="00EE4D16"/>
    <w:rsid w:val="00EE4EAD"/>
    <w:rsid w:val="00EF126D"/>
    <w:rsid w:val="00EF304F"/>
    <w:rsid w:val="00EF3BA3"/>
    <w:rsid w:val="00EF67A2"/>
    <w:rsid w:val="00F004BB"/>
    <w:rsid w:val="00F0419F"/>
    <w:rsid w:val="00F124BE"/>
    <w:rsid w:val="00F136DA"/>
    <w:rsid w:val="00F1370C"/>
    <w:rsid w:val="00F165F6"/>
    <w:rsid w:val="00F2643B"/>
    <w:rsid w:val="00F26699"/>
    <w:rsid w:val="00F26904"/>
    <w:rsid w:val="00F301F4"/>
    <w:rsid w:val="00F325E6"/>
    <w:rsid w:val="00F34027"/>
    <w:rsid w:val="00F34F57"/>
    <w:rsid w:val="00F34F5C"/>
    <w:rsid w:val="00F3596C"/>
    <w:rsid w:val="00F36153"/>
    <w:rsid w:val="00F376CE"/>
    <w:rsid w:val="00F40D62"/>
    <w:rsid w:val="00F4516A"/>
    <w:rsid w:val="00F46677"/>
    <w:rsid w:val="00F4755A"/>
    <w:rsid w:val="00F47A05"/>
    <w:rsid w:val="00F50251"/>
    <w:rsid w:val="00F53B51"/>
    <w:rsid w:val="00F542F4"/>
    <w:rsid w:val="00F55DFE"/>
    <w:rsid w:val="00F56A9C"/>
    <w:rsid w:val="00F6377A"/>
    <w:rsid w:val="00F66A4E"/>
    <w:rsid w:val="00F70F86"/>
    <w:rsid w:val="00F71FBF"/>
    <w:rsid w:val="00F75F8F"/>
    <w:rsid w:val="00F75FD4"/>
    <w:rsid w:val="00F835A0"/>
    <w:rsid w:val="00F83E36"/>
    <w:rsid w:val="00F84AE0"/>
    <w:rsid w:val="00F85AFD"/>
    <w:rsid w:val="00F86532"/>
    <w:rsid w:val="00F90419"/>
    <w:rsid w:val="00F91775"/>
    <w:rsid w:val="00F95655"/>
    <w:rsid w:val="00F965E7"/>
    <w:rsid w:val="00FA5779"/>
    <w:rsid w:val="00FA7083"/>
    <w:rsid w:val="00FA7801"/>
    <w:rsid w:val="00FB0499"/>
    <w:rsid w:val="00FB1396"/>
    <w:rsid w:val="00FB13B7"/>
    <w:rsid w:val="00FB2868"/>
    <w:rsid w:val="00FB2B96"/>
    <w:rsid w:val="00FB495B"/>
    <w:rsid w:val="00FB5238"/>
    <w:rsid w:val="00FB7833"/>
    <w:rsid w:val="00FC055E"/>
    <w:rsid w:val="00FC1E1D"/>
    <w:rsid w:val="00FC29DD"/>
    <w:rsid w:val="00FC6F45"/>
    <w:rsid w:val="00FD008B"/>
    <w:rsid w:val="00FD28E2"/>
    <w:rsid w:val="00FD374C"/>
    <w:rsid w:val="00FD3CEE"/>
    <w:rsid w:val="00FD71D7"/>
    <w:rsid w:val="00FD728C"/>
    <w:rsid w:val="00FE003B"/>
    <w:rsid w:val="00FE138C"/>
    <w:rsid w:val="00FE13FF"/>
    <w:rsid w:val="00FE2D77"/>
    <w:rsid w:val="00FE6EA3"/>
    <w:rsid w:val="00FF0281"/>
    <w:rsid w:val="00FF299B"/>
    <w:rsid w:val="00FF2BA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E9D3720"/>
  <w15:docId w15:val="{52271289-3BF8-4DEF-9383-11E96625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5FD"/>
    <w:rPr>
      <w:rFonts w:ascii="Frutiger LT Com 45 Light" w:hAnsi="Frutiger LT Com 45 Light"/>
      <w:sz w:val="22"/>
      <w:szCs w:val="24"/>
    </w:rPr>
  </w:style>
  <w:style w:type="paragraph" w:styleId="berschrift1">
    <w:name w:val="heading 1"/>
    <w:basedOn w:val="Standard"/>
    <w:next w:val="Standard"/>
    <w:qFormat/>
    <w:rsid w:val="00427E3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A704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A704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7E32"/>
  </w:style>
  <w:style w:type="paragraph" w:styleId="Fuzeile">
    <w:name w:val="footer"/>
    <w:rsid w:val="00D90901"/>
    <w:rPr>
      <w:rFonts w:ascii="Frutiger LT Com 45 Light" w:hAnsi="Frutiger LT Com 45 Light"/>
      <w:sz w:val="12"/>
      <w:szCs w:val="24"/>
    </w:rPr>
  </w:style>
  <w:style w:type="table" w:styleId="Tabellenraster">
    <w:name w:val="Table Grid"/>
    <w:basedOn w:val="NormaleTabelle"/>
    <w:rsid w:val="001E2FF9"/>
    <w:rPr>
      <w:rFonts w:ascii="Frutiger LT Com 45 Light" w:hAnsi="Frutiger LT Com 45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3B20"/>
    <w:rPr>
      <w:rFonts w:ascii="Frutiger LT Com 45 Light" w:hAnsi="Frutiger LT Com 45 Light"/>
      <w:color w:val="0000FF"/>
      <w:sz w:val="18"/>
      <w:szCs w:val="18"/>
      <w:u w:val="single"/>
    </w:rPr>
  </w:style>
  <w:style w:type="paragraph" w:styleId="Sprechblasentext">
    <w:name w:val="Balloon Text"/>
    <w:basedOn w:val="Standard"/>
    <w:semiHidden/>
    <w:rsid w:val="00271971"/>
    <w:rPr>
      <w:rFonts w:ascii="Tahoma" w:hAnsi="Tahoma" w:cs="Tahoma"/>
      <w:sz w:val="16"/>
      <w:szCs w:val="16"/>
    </w:rPr>
  </w:style>
  <w:style w:type="character" w:styleId="Seitenzahl">
    <w:name w:val="page number"/>
    <w:rsid w:val="008201EF"/>
    <w:rPr>
      <w:rFonts w:ascii="Frutiger LT Com 45 Light" w:hAnsi="Frutiger LT Com 45 Light"/>
      <w:sz w:val="20"/>
    </w:rPr>
  </w:style>
  <w:style w:type="paragraph" w:customStyle="1" w:styleId="Adressfeld">
    <w:name w:val="Adressfeld"/>
    <w:rsid w:val="0005108F"/>
    <w:pPr>
      <w:spacing w:line="240" w:lineRule="exact"/>
    </w:pPr>
    <w:rPr>
      <w:rFonts w:ascii="Frutiger LT Com 45 Light" w:hAnsi="Frutiger LT Com 45 Light" w:cs="Arial"/>
      <w:sz w:val="22"/>
      <w:szCs w:val="21"/>
    </w:rPr>
  </w:style>
  <w:style w:type="paragraph" w:customStyle="1" w:styleId="Absenderzeile">
    <w:name w:val="Absenderzeile"/>
    <w:next w:val="Standard"/>
    <w:rsid w:val="000A704C"/>
    <w:pPr>
      <w:framePr w:w="2835" w:h="284" w:hRule="exact" w:hSpace="142" w:wrap="notBeside" w:vAnchor="page" w:hAnchor="page" w:x="1373" w:y="2609" w:anchorLock="1"/>
    </w:pPr>
    <w:rPr>
      <w:rFonts w:ascii="Frutiger LT Com 45 Light" w:hAnsi="Frutiger LT Com 45 Light" w:cs="Arial"/>
      <w:sz w:val="12"/>
      <w:szCs w:val="14"/>
    </w:rPr>
  </w:style>
  <w:style w:type="paragraph" w:styleId="Funotentext">
    <w:name w:val="footnote text"/>
    <w:basedOn w:val="Standard"/>
    <w:semiHidden/>
    <w:rsid w:val="00832F94"/>
    <w:rPr>
      <w:sz w:val="20"/>
      <w:szCs w:val="20"/>
    </w:rPr>
  </w:style>
  <w:style w:type="character" w:styleId="Funotenzeichen">
    <w:name w:val="footnote reference"/>
    <w:semiHidden/>
    <w:rsid w:val="00832F94"/>
    <w:rPr>
      <w:vertAlign w:val="superscript"/>
    </w:rPr>
  </w:style>
  <w:style w:type="paragraph" w:customStyle="1" w:styleId="Betreff">
    <w:name w:val="Betreff"/>
    <w:basedOn w:val="Standard"/>
    <w:next w:val="Standard"/>
    <w:rsid w:val="00CF1424"/>
    <w:pPr>
      <w:tabs>
        <w:tab w:val="left" w:pos="9639"/>
      </w:tabs>
    </w:pPr>
    <w:rPr>
      <w:b/>
    </w:rPr>
  </w:style>
  <w:style w:type="character" w:customStyle="1" w:styleId="KopfzeileZchn">
    <w:name w:val="Kopfzeile Zchn"/>
    <w:link w:val="Kopfzeile"/>
    <w:uiPriority w:val="99"/>
    <w:rsid w:val="0009734C"/>
    <w:rPr>
      <w:rFonts w:ascii="Frutiger LT Com 45 Light" w:hAnsi="Frutiger LT Com 45 Light"/>
      <w:sz w:val="22"/>
      <w:szCs w:val="24"/>
      <w:lang w:val="de-DE" w:eastAsia="de-DE" w:bidi="ar-SA"/>
    </w:rPr>
  </w:style>
  <w:style w:type="paragraph" w:customStyle="1" w:styleId="Freiflche">
    <w:name w:val="Freifläche"/>
    <w:basedOn w:val="Standard"/>
    <w:rsid w:val="00910468"/>
  </w:style>
  <w:style w:type="paragraph" w:customStyle="1" w:styleId="Organisationseinheit2">
    <w:name w:val="Organisationseinheit 2"/>
    <w:basedOn w:val="Standard"/>
    <w:next w:val="Organisationseinheit3"/>
    <w:rsid w:val="005F4977"/>
    <w:pPr>
      <w:spacing w:before="80"/>
    </w:pPr>
    <w:rPr>
      <w:sz w:val="14"/>
      <w:szCs w:val="14"/>
    </w:rPr>
  </w:style>
  <w:style w:type="paragraph" w:customStyle="1" w:styleId="Organisationseinheit1">
    <w:name w:val="Organisationseinheit 1"/>
    <w:basedOn w:val="Standard"/>
    <w:rsid w:val="005F4977"/>
    <w:rPr>
      <w:rFonts w:cs="Arial"/>
      <w:b/>
      <w:sz w:val="16"/>
      <w:szCs w:val="16"/>
    </w:rPr>
  </w:style>
  <w:style w:type="paragraph" w:customStyle="1" w:styleId="Organisationseinheit3">
    <w:name w:val="Organisationseinheit 3"/>
    <w:basedOn w:val="Standard"/>
    <w:rsid w:val="002B7D20"/>
    <w:rPr>
      <w:sz w:val="14"/>
      <w:szCs w:val="16"/>
    </w:rPr>
  </w:style>
  <w:style w:type="paragraph" w:customStyle="1" w:styleId="Datum1">
    <w:name w:val="Datum 1"/>
    <w:basedOn w:val="Standard"/>
    <w:rsid w:val="005F4977"/>
    <w:pPr>
      <w:spacing w:before="160"/>
    </w:pPr>
    <w:rPr>
      <w:sz w:val="14"/>
      <w:szCs w:val="14"/>
    </w:rPr>
  </w:style>
  <w:style w:type="paragraph" w:styleId="Textkrper3">
    <w:name w:val="Body Text 3"/>
    <w:basedOn w:val="Standard"/>
    <w:link w:val="Textkrper3Zchn"/>
    <w:rsid w:val="006503B2"/>
    <w:pPr>
      <w:spacing w:after="120"/>
      <w:jc w:val="both"/>
    </w:pPr>
    <w:rPr>
      <w:rFonts w:ascii="Times New Roman" w:hAnsi="Times New Roman"/>
      <w:b/>
      <w:color w:val="FF0000"/>
      <w:sz w:val="24"/>
      <w:szCs w:val="20"/>
    </w:rPr>
  </w:style>
  <w:style w:type="paragraph" w:customStyle="1" w:styleId="Datum2">
    <w:name w:val="Datum 2"/>
    <w:basedOn w:val="Standard"/>
    <w:rsid w:val="005F4977"/>
    <w:pPr>
      <w:spacing w:before="120"/>
    </w:pPr>
    <w:rPr>
      <w:rFonts w:cs="Arial"/>
      <w:sz w:val="18"/>
      <w:szCs w:val="18"/>
    </w:rPr>
  </w:style>
  <w:style w:type="paragraph" w:styleId="Textkrper-Zeileneinzug">
    <w:name w:val="Body Text Indent"/>
    <w:basedOn w:val="Standard"/>
    <w:link w:val="Textkrper-ZeileneinzugZchn"/>
    <w:rsid w:val="006503B2"/>
    <w:pPr>
      <w:spacing w:after="120"/>
    </w:pPr>
    <w:rPr>
      <w:rFonts w:ascii="Times New Roman" w:hAnsi="Times New Roman"/>
      <w:b/>
      <w:color w:val="0000FF"/>
      <w:sz w:val="24"/>
      <w:szCs w:val="20"/>
    </w:rPr>
  </w:style>
  <w:style w:type="paragraph" w:styleId="Textkrper-Einzug2">
    <w:name w:val="Body Text Indent 2"/>
    <w:basedOn w:val="Standard"/>
    <w:link w:val="Textkrper-Einzug2Zchn"/>
    <w:rsid w:val="006503B2"/>
    <w:pPr>
      <w:tabs>
        <w:tab w:val="left" w:pos="284"/>
      </w:tabs>
      <w:ind w:left="284" w:hanging="284"/>
    </w:pPr>
    <w:rPr>
      <w:rFonts w:ascii="Times New Roman" w:hAnsi="Times New Roman"/>
      <w:color w:val="0000FF"/>
      <w:sz w:val="24"/>
      <w:szCs w:val="20"/>
    </w:rPr>
  </w:style>
  <w:style w:type="character" w:customStyle="1" w:styleId="Textkrper3Zchn">
    <w:name w:val="Textkörper 3 Zchn"/>
    <w:basedOn w:val="Absatz-Standardschriftart"/>
    <w:link w:val="Textkrper3"/>
    <w:rsid w:val="00726373"/>
    <w:rPr>
      <w:b/>
      <w:color w:val="FF0000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26373"/>
    <w:rPr>
      <w:b/>
      <w:color w:val="0000FF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rsid w:val="00726373"/>
    <w:rPr>
      <w:color w:val="0000FF"/>
      <w:sz w:val="24"/>
    </w:rPr>
  </w:style>
  <w:style w:type="paragraph" w:styleId="Listenabsatz">
    <w:name w:val="List Paragraph"/>
    <w:basedOn w:val="Standard"/>
    <w:uiPriority w:val="34"/>
    <w:qFormat/>
    <w:rsid w:val="008700CC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B443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23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ekanat%20Psy\Fakult&#228;tsrat\FKR%20PSY\Vorlage%20Kopfb.%20blanko_fak_psy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04041-AEC0-4B66-A75D-89B3C20C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Kopfb. blanko_fak_psy_2018.dotx</Template>
  <TotalTime>0</TotalTime>
  <Pages>1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Geschäftsbogen</vt:lpstr>
    </vt:vector>
  </TitlesOfParts>
  <Company>FernUniversität Hagen</Company>
  <LinksUpToDate>false</LinksUpToDate>
  <CharactersWithSpaces>2829</CharactersWithSpaces>
  <SharedDoc>false</SharedDoc>
  <HLinks>
    <vt:vector size="6" baseType="variant"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mailto:Max.Mustermann@FernUni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Geschäftsbogen</dc:title>
  <dc:subject>BB_K_Vorlage</dc:subject>
  <dc:creator>Jürgens, Anke</dc:creator>
  <cp:lastModifiedBy>Sahling, Ulrike</cp:lastModifiedBy>
  <cp:revision>2</cp:revision>
  <cp:lastPrinted>2021-04-20T10:12:00Z</cp:lastPrinted>
  <dcterms:created xsi:type="dcterms:W3CDTF">2021-04-30T10:28:00Z</dcterms:created>
  <dcterms:modified xsi:type="dcterms:W3CDTF">2021-04-30T10:28:00Z</dcterms:modified>
</cp:coreProperties>
</file>